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1"/>
      </w:tblGrid>
      <w:tr w:rsidR="00892E38" w:rsidRPr="004753FE" w:rsidTr="00166757">
        <w:trPr>
          <w:trHeight w:val="12895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4753FE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  <w:p w:rsidR="00FF078F" w:rsidRDefault="00C87DA4" w:rsidP="004753FE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Somente serão permitida</w:t>
            </w:r>
            <w:r w:rsidR="00FF078F" w:rsidRPr="00FF078F">
              <w:rPr>
                <w:sz w:val="24"/>
                <w:szCs w:val="24"/>
                <w:highlight w:val="lightGray"/>
              </w:rPr>
              <w:t xml:space="preserve">s </w:t>
            </w:r>
            <w:r w:rsidR="00FF078F" w:rsidRPr="00FF078F">
              <w:rPr>
                <w:b/>
                <w:sz w:val="24"/>
                <w:szCs w:val="24"/>
                <w:highlight w:val="lightGray"/>
                <w:u w:val="single"/>
              </w:rPr>
              <w:t>assinatura de próprio punho</w:t>
            </w:r>
            <w:r w:rsidR="00FF078F" w:rsidRPr="00FF078F">
              <w:rPr>
                <w:sz w:val="24"/>
                <w:szCs w:val="24"/>
                <w:highlight w:val="lightGray"/>
              </w:rPr>
              <w:t xml:space="preserve"> ou </w:t>
            </w:r>
            <w:r w:rsidR="00FF078F" w:rsidRPr="00FF078F">
              <w:rPr>
                <w:b/>
                <w:sz w:val="24"/>
                <w:szCs w:val="24"/>
                <w:highlight w:val="lightGray"/>
                <w:u w:val="single"/>
              </w:rPr>
              <w:t>assinatura digital</w:t>
            </w:r>
            <w:r w:rsidR="00FF078F" w:rsidRPr="00FF078F">
              <w:rPr>
                <w:sz w:val="24"/>
                <w:szCs w:val="24"/>
                <w:highlight w:val="lightGray"/>
              </w:rPr>
              <w:t>, realizada via plataforma gov.</w:t>
            </w:r>
            <w:proofErr w:type="gramStart"/>
            <w:r w:rsidR="00FF078F" w:rsidRPr="00FF078F">
              <w:rPr>
                <w:sz w:val="24"/>
                <w:szCs w:val="24"/>
                <w:highlight w:val="lightGray"/>
              </w:rPr>
              <w:t>br</w:t>
            </w:r>
            <w:proofErr w:type="gramEnd"/>
            <w:r w:rsidR="00FF078F" w:rsidRPr="00FF078F">
              <w:rPr>
                <w:sz w:val="24"/>
                <w:szCs w:val="24"/>
                <w:highlight w:val="lightGray"/>
              </w:rPr>
              <w:t xml:space="preserve"> ou, ou pelo aplicativo gov.br.</w:t>
            </w:r>
          </w:p>
          <w:p w:rsidR="00C87DA4" w:rsidRDefault="00C87DA4" w:rsidP="004753FE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</w:p>
          <w:p w:rsidR="00C87DA4" w:rsidRPr="00972FD1" w:rsidRDefault="00C87DA4" w:rsidP="00C87D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972FD1">
              <w:rPr>
                <w:sz w:val="24"/>
                <w:szCs w:val="24"/>
                <w:highlight w:val="lightGray"/>
              </w:rPr>
              <w:t>Em caso de assinatura de próprio punho: Preencha digitalmente ou manualmente, date, assine, digitalize e salve em PDF.</w:t>
            </w:r>
          </w:p>
          <w:p w:rsidR="00C87DA4" w:rsidRPr="00972FD1" w:rsidRDefault="00C87DA4" w:rsidP="00C87DA4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</w:p>
          <w:p w:rsidR="00C87DA4" w:rsidRPr="00C961C7" w:rsidRDefault="00C87DA4" w:rsidP="00C961C7">
            <w:pPr>
              <w:pStyle w:val="PargrafodaLista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highlight w:val="lightGray"/>
              </w:rPr>
            </w:pPr>
            <w:r w:rsidRPr="00972FD1">
              <w:rPr>
                <w:sz w:val="24"/>
                <w:szCs w:val="24"/>
                <w:highlight w:val="lightGray"/>
              </w:rPr>
              <w:t>Em caso de assinatura digital: Preencha digitalmente, date, salve em PDF e assine e salve em novo PDF.</w:t>
            </w:r>
          </w:p>
          <w:p w:rsidR="00FF078F" w:rsidRDefault="00FF078F" w:rsidP="004753FE">
            <w:pPr>
              <w:spacing w:after="0" w:line="240" w:lineRule="auto"/>
              <w:rPr>
                <w:rFonts w:asciiTheme="minorHAnsi" w:eastAsiaTheme="minorHAnsi" w:hAnsiTheme="minorHAnsi" w:cstheme="minorBidi"/>
                <w:highlight w:val="lightGray"/>
              </w:rPr>
            </w:pPr>
          </w:p>
          <w:p w:rsidR="00892E38" w:rsidRPr="004753FE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  <w:highlight w:val="lightGray"/>
              </w:rPr>
              <w:t>DADOS PESSOAIS:</w:t>
            </w:r>
          </w:p>
          <w:p w:rsidR="00892E38" w:rsidRPr="004753FE" w:rsidRDefault="006A1D70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33.1pt;margin-top:10.55pt;width:443.25pt;height:19.5pt;z-index:251696128" o:preferrelative="t" filled="f" stroked="f">
                  <v:imagedata r:id="rId9" o:title=""/>
                  <o:lock v:ext="edit" aspectratio="t"/>
                </v:shape>
                <w:control r:id="rId10" w:name="TextBox1" w:shapeid="_x0000_s1027"/>
              </w:pict>
            </w:r>
          </w:p>
          <w:p w:rsidR="00892E38" w:rsidRPr="004753FE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 xml:space="preserve">Nome: </w:t>
            </w:r>
          </w:p>
          <w:p w:rsidR="00892E38" w:rsidRPr="004753FE" w:rsidRDefault="006A1D70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029" type="#_x0000_t201" style="position:absolute;margin-left:108.55pt;margin-top:10.1pt;width:175.5pt;height:19.5pt;z-index:251698176" o:preferrelative="t" filled="f" stroked="f">
                  <v:imagedata r:id="rId11" o:title=""/>
                  <o:lock v:ext="edit" aspectratio="t"/>
                </v:shape>
                <w:control r:id="rId12" w:name="TextBox12" w:shapeid="_x0000_s1029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030" type="#_x0000_t201" style="position:absolute;margin-left:334.25pt;margin-top:10.1pt;width:141.75pt;height:18pt;z-index:251699200" o:preferrelative="t" filled="f" stroked="f">
                  <v:imagedata r:id="rId13" o:title=""/>
                  <o:lock v:ext="edit" aspectratio="t"/>
                </v:shape>
                <w:control r:id="rId14" w:name="TextBox121" w:shapeid="_x0000_s1030"/>
              </w:pict>
            </w:r>
          </w:p>
          <w:p w:rsidR="00763086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>Nome social</w:t>
            </w:r>
            <w:r w:rsidR="00E7183B" w:rsidRPr="004753FE">
              <w:rPr>
                <w:rFonts w:asciiTheme="minorHAnsi" w:eastAsiaTheme="minorHAnsi" w:hAnsiTheme="minorHAnsi" w:cstheme="minorBidi"/>
              </w:rPr>
              <w:t xml:space="preserve"> se for</w:t>
            </w:r>
            <w:r w:rsidRPr="004753FE">
              <w:rPr>
                <w:rFonts w:asciiTheme="minorHAnsi" w:eastAsiaTheme="minorHAnsi" w:hAnsiTheme="minorHAnsi" w:cstheme="minorBidi"/>
              </w:rPr>
              <w:t xml:space="preserve"> usar: </w:t>
            </w:r>
            <w:r w:rsidR="00E407B6">
              <w:rPr>
                <w:rFonts w:asciiTheme="minorHAnsi" w:eastAsiaTheme="minorHAnsi" w:hAnsiTheme="minorHAnsi" w:cstheme="minorBidi"/>
              </w:rPr>
              <w:t xml:space="preserve">                                                                        </w:t>
            </w:r>
            <w:r w:rsidR="00763086">
              <w:rPr>
                <w:rFonts w:asciiTheme="minorHAnsi" w:eastAsiaTheme="minorHAnsi" w:hAnsiTheme="minorHAnsi" w:cstheme="minorBidi"/>
              </w:rPr>
              <w:t xml:space="preserve">Telefone: </w:t>
            </w:r>
          </w:p>
          <w:p w:rsidR="00763086" w:rsidRPr="004753FE" w:rsidRDefault="006A1D70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</w:rPr>
              <w:pict>
                <v:shape id="_x0000_s1176" type="#_x0000_t201" style="position:absolute;margin-left:168.25pt;margin-top:10.15pt;width:69.75pt;height:21pt;z-index:251897856;mso-position-horizontal-relative:text;mso-position-vertical-relative:text;mso-width-relative:page;mso-height-relative:page" o:preferrelative="t" filled="f" stroked="f">
                  <v:imagedata r:id="rId15" o:title=""/>
                  <o:lock v:ext="edit" aspectratio="t"/>
                </v:shape>
                <w:control r:id="rId16" w:name="OptionButton1" w:shapeid="_x0000_s1176"/>
              </w:pict>
            </w:r>
            <w:r>
              <w:rPr>
                <w:rFonts w:eastAsiaTheme="minorHAnsi"/>
                <w:noProof/>
              </w:rPr>
              <w:pict>
                <v:shape id="_x0000_s1053" type="#_x0000_t201" style="position:absolute;margin-left:419.3pt;margin-top:10.2pt;width:56.25pt;height:21pt;z-index:251723776" o:preferrelative="t" filled="f" stroked="f">
                  <v:imagedata r:id="rId17" o:title=""/>
                  <o:lock v:ext="edit" aspectratio="t"/>
                </v:shape>
                <w:control r:id="rId18" w:name="TextBox4" w:shapeid="_x0000_s1053"/>
              </w:pict>
            </w:r>
            <w:r>
              <w:rPr>
                <w:rFonts w:eastAsiaTheme="minorHAnsi"/>
                <w:noProof/>
              </w:rPr>
              <w:pict>
                <v:shape id="_x0000_s1154" type="#_x0000_t201" style="position:absolute;margin-left:369.05pt;margin-top:11.05pt;width:50.25pt;height:21pt;z-index:251874304" o:preferrelative="t" filled="f" stroked="f">
                  <v:imagedata r:id="rId19" o:title=""/>
                  <o:lock v:ext="edit" aspectratio="t"/>
                </v:shape>
                <w:control r:id="rId20" w:name="OptionButton46" w:shapeid="_x0000_s1154"/>
              </w:pict>
            </w:r>
            <w:r>
              <w:rPr>
                <w:rFonts w:eastAsiaTheme="minorHAnsi"/>
                <w:noProof/>
              </w:rPr>
              <w:pict>
                <v:shape id="_x0000_s1087" type="#_x0000_t201" style="position:absolute;margin-left:237.95pt;margin-top:10.65pt;width:47.25pt;height:21pt;z-index:251769856" o:preferrelative="t" filled="f" stroked="f">
                  <v:imagedata r:id="rId21" o:title=""/>
                  <o:lock v:ext="edit" aspectratio="t"/>
                </v:shape>
                <w:control r:id="rId22" w:name="OptionButton12" w:shapeid="_x0000_s1087"/>
              </w:pict>
            </w:r>
            <w:r>
              <w:rPr>
                <w:rFonts w:eastAsiaTheme="minorHAnsi"/>
                <w:noProof/>
              </w:rPr>
              <w:pict>
                <v:shape id="_x0000_s1088" type="#_x0000_t201" style="position:absolute;margin-left:287.65pt;margin-top:10.65pt;width:81.75pt;height:21pt;z-index:251771904" o:preferrelative="t" filled="f" stroked="f">
                  <v:imagedata r:id="rId23" o:title=""/>
                  <o:lock v:ext="edit" aspectratio="t"/>
                </v:shape>
                <w:control r:id="rId24" w:name="OptionButton13" w:shapeid="_x0000_s1088"/>
              </w:pict>
            </w:r>
            <w:r>
              <w:rPr>
                <w:rFonts w:eastAsiaTheme="minorHAnsi"/>
                <w:noProof/>
              </w:rPr>
              <w:pict>
                <v:shape id="_x0000_s1084" type="#_x0000_t201" style="position:absolute;margin-left:55.5pt;margin-top:10.45pt;width:55.5pt;height:21pt;z-index:251763712" o:preferrelative="t" filled="f" stroked="f">
                  <v:imagedata r:id="rId25" o:title=""/>
                  <o:lock v:ext="edit" aspectratio="t"/>
                </v:shape>
                <w:control r:id="rId26" w:name="OptionButton9" w:shapeid="_x0000_s1084"/>
              </w:pict>
            </w:r>
            <w:r>
              <w:rPr>
                <w:rFonts w:eastAsiaTheme="minorHAnsi"/>
                <w:noProof/>
              </w:rPr>
              <w:pict>
                <v:shape id="_x0000_s1085" type="#_x0000_t201" style="position:absolute;margin-left:115.35pt;margin-top:10.65pt;width:51.75pt;height:21pt;z-index:251765760" o:preferrelative="t" filled="f" stroked="f">
                  <v:imagedata r:id="rId27" o:title=""/>
                  <o:lock v:ext="edit" aspectratio="t"/>
                </v:shape>
                <w:control r:id="rId28" w:name="OptionButton10" w:shapeid="_x0000_s1085"/>
              </w:pict>
            </w:r>
          </w:p>
          <w:p w:rsidR="00892E38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>Estado civil:</w:t>
            </w:r>
            <w:r w:rsidR="00EF6140">
              <w:rPr>
                <w:rFonts w:asciiTheme="minorHAnsi" w:eastAsiaTheme="minorHAnsi" w:hAnsiTheme="minorHAnsi" w:cstheme="minorBidi"/>
              </w:rPr>
              <w:t xml:space="preserve">                                                                                                                                     </w:t>
            </w:r>
            <w:r w:rsidR="00523FCE">
              <w:rPr>
                <w:rFonts w:asciiTheme="minorHAnsi" w:eastAsiaTheme="minorHAnsi" w:hAnsiTheme="minorHAnsi" w:cstheme="minorBidi"/>
              </w:rPr>
              <w:t xml:space="preserve">             </w:t>
            </w:r>
            <w:r w:rsidRPr="004753FE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E407B6">
              <w:rPr>
                <w:rFonts w:asciiTheme="minorHAnsi" w:eastAsiaTheme="minorHAnsi" w:hAnsiTheme="minorHAnsi" w:cstheme="minorBidi"/>
              </w:rPr>
              <w:t xml:space="preserve">    </w:t>
            </w:r>
            <w:r w:rsidR="005C3733">
              <w:rPr>
                <w:rFonts w:asciiTheme="minorHAnsi" w:eastAsiaTheme="minorHAnsi" w:hAnsiTheme="minorHAnsi" w:cstheme="minorBidi"/>
              </w:rPr>
              <w:t xml:space="preserve">       </w:t>
            </w:r>
            <w:r w:rsidR="00E407B6">
              <w:rPr>
                <w:rFonts w:asciiTheme="minorHAnsi" w:eastAsiaTheme="minorHAnsi" w:hAnsiTheme="minorHAnsi" w:cstheme="minorBidi"/>
              </w:rPr>
              <w:t xml:space="preserve">     </w:t>
            </w:r>
            <w:r w:rsidR="005C3733">
              <w:rPr>
                <w:rFonts w:asciiTheme="minorHAnsi" w:eastAsiaTheme="minorHAnsi" w:hAnsiTheme="minorHAnsi" w:cstheme="minorBidi"/>
              </w:rPr>
              <w:t xml:space="preserve">              </w:t>
            </w:r>
            <w:r w:rsidR="00E407B6">
              <w:rPr>
                <w:rFonts w:asciiTheme="minorHAnsi" w:eastAsiaTheme="minorHAnsi" w:hAnsiTheme="minorHAnsi" w:cstheme="minorBidi"/>
              </w:rPr>
              <w:t xml:space="preserve"> </w:t>
            </w:r>
            <w:r w:rsidR="005C3733">
              <w:rPr>
                <w:rFonts w:asciiTheme="minorHAnsi" w:eastAsiaTheme="minorHAnsi" w:hAnsiTheme="minorHAnsi" w:cstheme="minorBidi"/>
              </w:rPr>
              <w:t xml:space="preserve">            </w:t>
            </w:r>
            <w:r w:rsidRPr="004753FE">
              <w:rPr>
                <w:rFonts w:asciiTheme="minorHAnsi" w:eastAsiaTheme="minorHAnsi" w:hAnsiTheme="minorHAnsi" w:cstheme="minorBidi"/>
              </w:rPr>
              <w:t xml:space="preserve">      </w:t>
            </w:r>
          </w:p>
          <w:p w:rsidR="00EF6140" w:rsidRPr="004753FE" w:rsidRDefault="006A1D70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055" type="#_x0000_t201" style="position:absolute;margin-left:321.45pt;margin-top:11.1pt;width:154.5pt;height:20.25pt;z-index:251725824" o:preferrelative="t" filled="f" stroked="f">
                  <v:imagedata r:id="rId29" o:title=""/>
                  <o:lock v:ext="edit" aspectratio="t"/>
                </v:shape>
                <w:control r:id="rId30" w:name="TextBox1221" w:shapeid="_x0000_s1055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054" type="#_x0000_t201" style="position:absolute;margin-left:95.2pt;margin-top:11.1pt;width:158.25pt;height:18pt;z-index:251724800" o:preferrelative="t" filled="f" stroked="f">
                  <v:imagedata r:id="rId31" o:title=""/>
                  <o:lock v:ext="edit" aspectratio="t"/>
                </v:shape>
                <w:control r:id="rId32" w:name="TextBox122" w:shapeid="_x0000_s1054"/>
              </w:pict>
            </w: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 xml:space="preserve">Data de Nascimento: </w:t>
            </w:r>
            <w:r w:rsidR="00DD548A">
              <w:rPr>
                <w:rFonts w:asciiTheme="minorHAnsi" w:eastAsiaTheme="minorHAnsi" w:hAnsiTheme="minorHAnsi" w:cstheme="minorBidi"/>
              </w:rPr>
              <w:t xml:space="preserve">                                                                 </w:t>
            </w:r>
            <w:r w:rsidRPr="004753FE">
              <w:rPr>
                <w:rFonts w:asciiTheme="minorHAnsi" w:eastAsiaTheme="minorHAnsi" w:hAnsiTheme="minorHAnsi" w:cstheme="minorBidi"/>
              </w:rPr>
              <w:t>Natural</w:t>
            </w:r>
            <w:r w:rsidR="00FE225B">
              <w:rPr>
                <w:rFonts w:asciiTheme="minorHAnsi" w:eastAsiaTheme="minorHAnsi" w:hAnsiTheme="minorHAnsi" w:cstheme="minorBidi"/>
              </w:rPr>
              <w:t>idade</w:t>
            </w:r>
            <w:r w:rsidRPr="004753FE">
              <w:rPr>
                <w:rFonts w:asciiTheme="minorHAnsi" w:eastAsiaTheme="minorHAnsi" w:hAnsiTheme="minorHAnsi" w:cstheme="minorBidi"/>
              </w:rPr>
              <w:t>:</w:t>
            </w:r>
          </w:p>
          <w:p w:rsidR="00892E38" w:rsidRPr="004753FE" w:rsidRDefault="006A1D70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056" type="#_x0000_t201" style="position:absolute;margin-left:47.6pt;margin-top:12.05pt;width:289.5pt;height:21.75pt;z-index:251726848" o:preferrelative="t" filled="f" stroked="f">
                  <v:imagedata r:id="rId33" o:title=""/>
                  <o:lock v:ext="edit" aspectratio="t"/>
                </v:shape>
                <w:control r:id="rId34" w:name="TextBox13" w:shapeid="_x0000_s1056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172" type="#_x0000_t201" style="position:absolute;margin-left:362.6pt;margin-top:11.4pt;width:112.5pt;height:18pt;z-index:251892736" o:preferrelative="t" filled="f" stroked="f">
                  <v:imagedata r:id="rId35" o:title=""/>
                  <o:lock v:ext="edit" aspectratio="t"/>
                </v:shape>
                <w:control r:id="rId36" w:name="TextBox141" w:shapeid="_x0000_s1172"/>
              </w:pict>
            </w:r>
          </w:p>
          <w:p w:rsidR="00D845C4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 xml:space="preserve">Endereço: </w:t>
            </w:r>
            <w:r w:rsidR="00DD548A">
              <w:rPr>
                <w:rFonts w:asciiTheme="minorHAnsi" w:eastAsiaTheme="minorHAnsi" w:hAnsiTheme="minorHAnsi" w:cstheme="minorBidi"/>
              </w:rPr>
              <w:t xml:space="preserve">                                                              </w:t>
            </w:r>
            <w:r w:rsidR="006F76DC">
              <w:rPr>
                <w:rFonts w:asciiTheme="minorHAnsi" w:eastAsiaTheme="minorHAnsi" w:hAnsiTheme="minorHAnsi" w:cstheme="minorBidi"/>
              </w:rPr>
              <w:t xml:space="preserve">                          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      </w:t>
            </w:r>
            <w:r w:rsidR="00D8043D">
              <w:rPr>
                <w:rFonts w:asciiTheme="minorHAnsi" w:eastAsiaTheme="minorHAnsi" w:hAnsiTheme="minorHAnsi" w:cstheme="minorBidi"/>
              </w:rPr>
              <w:t xml:space="preserve">                       CEP: </w:t>
            </w:r>
          </w:p>
          <w:p w:rsidR="00D845C4" w:rsidRDefault="006A1D70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062" type="#_x0000_t201" style="position:absolute;margin-left:363.25pt;margin-top:11.85pt;width:112.5pt;height:19.5pt;z-index:251732992" o:preferrelative="t" filled="f" stroked="f">
                  <v:imagedata r:id="rId37" o:title=""/>
                  <o:lock v:ext="edit" aspectratio="t"/>
                </v:shape>
                <w:control r:id="rId38" w:name="TextBox14" w:shapeid="_x0000_s1062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058" type="#_x0000_t201" style="position:absolute;margin-left:16.5pt;margin-top:12.55pt;width:112.5pt;height:18.75pt;z-index:251728896" o:preferrelative="t" filled="f" stroked="f">
                  <v:imagedata r:id="rId39" o:title=""/>
                  <o:lock v:ext="edit" aspectratio="t"/>
                </v:shape>
                <w:control r:id="rId40" w:name="TextBox411" w:shapeid="_x0000_s1058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057" type="#_x0000_t201" style="position:absolute;margin-left:173.65pt;margin-top:12.55pt;width:117pt;height:18pt;z-index:251727872" o:preferrelative="t" filled="f" stroked="f">
                  <v:imagedata r:id="rId41" o:title=""/>
                  <o:lock v:ext="edit" aspectratio="t"/>
                </v:shape>
                <w:control r:id="rId42" w:name="TextBox41" w:shapeid="_x0000_s1057"/>
              </w:pict>
            </w:r>
          </w:p>
          <w:p w:rsidR="00300E4E" w:rsidRDefault="00030DDC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UF</w:t>
            </w:r>
            <w:r w:rsidR="00523B48">
              <w:rPr>
                <w:rFonts w:asciiTheme="minorHAnsi" w:eastAsiaTheme="minorHAnsi" w:hAnsiTheme="minorHAnsi" w:cstheme="minorBidi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</w:rPr>
              <w:t xml:space="preserve">       </w:t>
            </w:r>
            <w:r w:rsidR="00523B48">
              <w:rPr>
                <w:rFonts w:asciiTheme="minorHAnsi" w:eastAsiaTheme="minorHAnsi" w:hAnsiTheme="minorHAnsi" w:cstheme="minorBidi"/>
              </w:rPr>
              <w:t xml:space="preserve">                        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   </w:t>
            </w:r>
            <w:r w:rsidR="00523B48">
              <w:rPr>
                <w:rFonts w:asciiTheme="minorHAnsi" w:eastAsiaTheme="minorHAnsi" w:hAnsiTheme="minorHAnsi" w:cstheme="minorBidi"/>
              </w:rPr>
              <w:t xml:space="preserve">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523B48">
              <w:rPr>
                <w:rFonts w:asciiTheme="minorHAnsi" w:eastAsiaTheme="minorHAnsi" w:hAnsiTheme="minorHAnsi" w:cstheme="minorBidi"/>
              </w:rPr>
              <w:t xml:space="preserve">  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Número:                 </w:t>
            </w:r>
            <w:r w:rsidR="00523B48">
              <w:rPr>
                <w:rFonts w:asciiTheme="minorHAnsi" w:eastAsiaTheme="minorHAnsi" w:hAnsiTheme="minorHAnsi" w:cstheme="minorBidi"/>
              </w:rPr>
              <w:t xml:space="preserve">                            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 </w:t>
            </w:r>
            <w:r w:rsidR="00523B48">
              <w:rPr>
                <w:rFonts w:asciiTheme="minorHAnsi" w:eastAsiaTheme="minorHAnsi" w:hAnsiTheme="minorHAnsi" w:cstheme="minorBidi"/>
              </w:rPr>
              <w:t xml:space="preserve">  </w:t>
            </w:r>
            <w:r w:rsidR="006F76DC">
              <w:rPr>
                <w:rFonts w:asciiTheme="minorHAnsi" w:eastAsiaTheme="minorHAnsi" w:hAnsiTheme="minorHAnsi" w:cstheme="minorBidi"/>
              </w:rPr>
              <w:t>Complemento:</w:t>
            </w:r>
            <w:r w:rsidR="00DD548A">
              <w:rPr>
                <w:rFonts w:asciiTheme="minorHAnsi" w:eastAsiaTheme="minorHAnsi" w:hAnsiTheme="minorHAnsi" w:cstheme="minorBidi"/>
              </w:rPr>
              <w:t xml:space="preserve">              </w:t>
            </w:r>
            <w:r w:rsidR="006F76DC">
              <w:rPr>
                <w:rFonts w:asciiTheme="minorHAnsi" w:eastAsiaTheme="minorHAnsi" w:hAnsiTheme="minorHAnsi" w:cstheme="minorBidi"/>
              </w:rPr>
              <w:t xml:space="preserve">   </w:t>
            </w:r>
            <w:r w:rsidR="002464D4">
              <w:rPr>
                <w:rFonts w:asciiTheme="minorHAnsi" w:eastAsiaTheme="minorHAnsi" w:hAnsiTheme="minorHAnsi" w:cstheme="minorBidi"/>
              </w:rPr>
              <w:t xml:space="preserve">   </w:t>
            </w:r>
          </w:p>
          <w:p w:rsidR="00DD548A" w:rsidRDefault="006A1D70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060" type="#_x0000_t201" style="position:absolute;margin-left:33.1pt;margin-top:11.15pt;width:216.75pt;height:20.25pt;z-index:251730944" o:preferrelative="t" filled="f" stroked="f">
                  <v:imagedata r:id="rId43" o:title=""/>
                  <o:lock v:ext="edit" aspectratio="t"/>
                </v:shape>
                <w:control r:id="rId44" w:name="TextBox122111" w:shapeid="_x0000_s1060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059" type="#_x0000_t201" style="position:absolute;margin-left:287.65pt;margin-top:11.95pt;width:188.25pt;height:19.5pt;z-index:251729920" o:preferrelative="t" filled="f" stroked="f">
                  <v:imagedata r:id="rId45" o:title=""/>
                  <o:lock v:ext="edit" aspectratio="t"/>
                </v:shape>
                <w:control r:id="rId46" w:name="TextBox12211" w:shapeid="_x0000_s1059"/>
              </w:pict>
            </w:r>
          </w:p>
          <w:p w:rsidR="00D845C4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>Bairro</w:t>
            </w:r>
            <w:r w:rsidR="00DD548A">
              <w:rPr>
                <w:rFonts w:asciiTheme="minorHAnsi" w:eastAsiaTheme="minorHAnsi" w:hAnsiTheme="minorHAnsi" w:cstheme="minorBidi"/>
              </w:rPr>
              <w:t xml:space="preserve">:                                                                   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  </w:t>
            </w:r>
            <w:r w:rsidR="00DD548A">
              <w:rPr>
                <w:rFonts w:asciiTheme="minorHAnsi" w:eastAsiaTheme="minorHAnsi" w:hAnsiTheme="minorHAnsi" w:cstheme="minorBidi"/>
              </w:rPr>
              <w:t xml:space="preserve">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                  </w:t>
            </w:r>
            <w:r w:rsidR="00300E4E">
              <w:rPr>
                <w:rFonts w:asciiTheme="minorHAnsi" w:eastAsiaTheme="minorHAnsi" w:hAnsiTheme="minorHAnsi" w:cstheme="minorBidi"/>
              </w:rPr>
              <w:t>C</w:t>
            </w:r>
            <w:r w:rsidR="00D07295">
              <w:rPr>
                <w:rFonts w:asciiTheme="minorHAnsi" w:eastAsiaTheme="minorHAnsi" w:hAnsiTheme="minorHAnsi" w:cstheme="minorBidi"/>
              </w:rPr>
              <w:t>id</w:t>
            </w:r>
            <w:r w:rsidR="00902123">
              <w:rPr>
                <w:rFonts w:asciiTheme="minorHAnsi" w:eastAsiaTheme="minorHAnsi" w:hAnsiTheme="minorHAnsi" w:cstheme="minorBidi"/>
              </w:rPr>
              <w:t xml:space="preserve">ade: </w:t>
            </w:r>
            <w:r w:rsidR="00DD548A">
              <w:rPr>
                <w:rFonts w:asciiTheme="minorHAnsi" w:eastAsiaTheme="minorHAnsi" w:hAnsiTheme="minorHAnsi" w:cstheme="minorBidi"/>
              </w:rPr>
              <w:t xml:space="preserve">                                                           </w:t>
            </w:r>
            <w:r w:rsidR="00D845C4">
              <w:rPr>
                <w:rFonts w:asciiTheme="minorHAnsi" w:eastAsiaTheme="minorHAnsi" w:hAnsiTheme="minorHAnsi" w:cstheme="minorBidi"/>
              </w:rPr>
              <w:t xml:space="preserve">                                                   </w:t>
            </w:r>
          </w:p>
          <w:p w:rsidR="00300E4E" w:rsidRDefault="006A1D70" w:rsidP="00D845C4">
            <w:pPr>
              <w:tabs>
                <w:tab w:val="left" w:pos="1665"/>
                <w:tab w:val="left" w:pos="2925"/>
              </w:tabs>
              <w:spacing w:before="240"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</w:rPr>
              <w:pict>
                <v:shape id="_x0000_s1083" type="#_x0000_t201" style="position:absolute;margin-left:228.5pt;margin-top:9.75pt;width:155.25pt;height:21pt;z-index:251761664" o:preferrelative="t" filled="f" stroked="f">
                  <v:imagedata r:id="rId47" o:title=""/>
                  <o:lock v:ext="edit" aspectratio="t"/>
                </v:shape>
                <w:control r:id="rId48" w:name="OptionButton8" w:shapeid="_x0000_s1083"/>
              </w:pict>
            </w:r>
            <w:r>
              <w:rPr>
                <w:rFonts w:eastAsiaTheme="minorHAnsi"/>
                <w:noProof/>
              </w:rPr>
              <w:pict>
                <v:shape id="_x0000_s1082" type="#_x0000_t201" style="position:absolute;margin-left:65.55pt;margin-top:9.75pt;width:156pt;height:21pt;z-index:251759616" o:preferrelative="t" filled="f" stroked="f">
                  <v:imagedata r:id="rId49" o:title=""/>
                  <o:lock v:ext="edit" aspectratio="t"/>
                </v:shape>
                <w:control r:id="rId50" w:name="OptionButton7" w:shapeid="_x0000_s1082"/>
              </w:pict>
            </w:r>
            <w:r w:rsidR="008A7EE0">
              <w:rPr>
                <w:rFonts w:asciiTheme="minorHAnsi" w:eastAsiaTheme="minorHAnsi" w:hAnsiTheme="minorHAnsi" w:cstheme="minorBidi"/>
              </w:rPr>
              <w:t>Escolaridade</w:t>
            </w:r>
            <w:r w:rsidR="00D845C4">
              <w:rPr>
                <w:rFonts w:asciiTheme="minorHAnsi" w:eastAsiaTheme="minorHAnsi" w:hAnsiTheme="minorHAnsi" w:cstheme="minorBidi"/>
              </w:rPr>
              <w:t>:</w:t>
            </w:r>
          </w:p>
          <w:p w:rsidR="008A7EE0" w:rsidRDefault="006A1D70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174" type="#_x0000_t201" style="position:absolute;margin-left:116.35pt;margin-top:10.15pt;width:5in;height:21pt;z-index:251893760" o:preferrelative="t" filled="f" stroked="f">
                  <v:imagedata r:id="rId51" o:title=""/>
                  <o:lock v:ext="edit" aspectratio="t"/>
                </v:shape>
                <w:control r:id="rId52" w:name="TextBox111" w:shapeid="_x0000_s1174"/>
              </w:pict>
            </w:r>
          </w:p>
          <w:p w:rsidR="00C961C7" w:rsidRDefault="00C961C7" w:rsidP="00C961C7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Formação de Graduação: </w:t>
            </w:r>
          </w:p>
          <w:p w:rsidR="00C961C7" w:rsidRDefault="006A1D70" w:rsidP="00C961C7">
            <w:pPr>
              <w:tabs>
                <w:tab w:val="left" w:pos="1665"/>
                <w:tab w:val="left" w:pos="2925"/>
              </w:tabs>
              <w:spacing w:after="8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028" type="#_x0000_t201" style="position:absolute;margin-left:35.45pt;margin-top:15.2pt;width:379.5pt;height:21pt;z-index:251697152" o:preferrelative="t" filled="f" stroked="f">
                  <v:imagedata r:id="rId53" o:title=""/>
                  <o:lock v:ext="edit" aspectratio="t"/>
                </v:shape>
                <w:control r:id="rId54" w:name="TextBox11" w:shapeid="_x0000_s1028"/>
              </w:pict>
            </w:r>
          </w:p>
          <w:p w:rsidR="00E7183B" w:rsidRPr="004753FE" w:rsidRDefault="00E7183B" w:rsidP="006C4A99">
            <w:pPr>
              <w:tabs>
                <w:tab w:val="left" w:pos="1665"/>
                <w:tab w:val="left" w:pos="2925"/>
              </w:tabs>
              <w:spacing w:after="12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E-mail:</w:t>
            </w:r>
            <w:r w:rsidR="00E407B6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5152A0" w:rsidRPr="004753FE" w:rsidRDefault="005152A0" w:rsidP="00B73C72">
            <w:pPr>
              <w:tabs>
                <w:tab w:val="left" w:pos="1665"/>
                <w:tab w:val="left" w:pos="2925"/>
              </w:tabs>
              <w:spacing w:after="120" w:line="240" w:lineRule="auto"/>
              <w:rPr>
                <w:rFonts w:asciiTheme="minorHAnsi" w:eastAsiaTheme="minorHAnsi" w:hAnsiTheme="minorHAnsi" w:cstheme="minorBidi"/>
              </w:rPr>
            </w:pP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highlight w:val="lightGray"/>
              </w:rPr>
              <w:t>Tipo de cota que deseja concorrer dentro da Lei 6914/2014, graduado:</w:t>
            </w:r>
          </w:p>
          <w:p w:rsidR="00892E38" w:rsidRPr="004753FE" w:rsidRDefault="006A1D70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spacing w:val="-4"/>
              </w:rPr>
              <w:pict>
                <v:shape id="_x0000_s1074" type="#_x0000_t201" style="position:absolute;margin-left:15.8pt;margin-top:8.4pt;width:63pt;height:26.25pt;z-index:251743232" o:preferrelative="t" filled="f" stroked="f">
                  <v:imagedata r:id="rId55" o:title=""/>
                  <o:lock v:ext="edit" aspectratio="t"/>
                </v:shape>
                <w:control r:id="rId56" w:name="OptionButton11" w:shapeid="_x0000_s1074"/>
              </w:pict>
            </w:r>
            <w:r>
              <w:rPr>
                <w:rFonts w:eastAsiaTheme="minorHAnsi"/>
                <w:noProof/>
                <w:spacing w:val="-4"/>
              </w:rPr>
              <w:pict>
                <v:shape id="_x0000_s1080" type="#_x0000_t201" style="position:absolute;margin-left:170.6pt;margin-top:6.55pt;width:12.75pt;height:33pt;z-index:251755520" o:preferrelative="t" filled="f" stroked="f">
                  <v:imagedata r:id="rId57" o:title=""/>
                  <o:lock v:ext="edit" aspectratio="t"/>
                </v:shape>
                <w:control r:id="rId58" w:name="OptionButton5" w:shapeid="_x0000_s1080"/>
              </w:pict>
            </w:r>
          </w:p>
          <w:p w:rsidR="0070613C" w:rsidRPr="005152A0" w:rsidRDefault="000C39DE" w:rsidP="005152A0">
            <w:pPr>
              <w:spacing w:after="0" w:line="240" w:lineRule="auto"/>
              <w:ind w:left="3720" w:hanging="3720"/>
              <w:rPr>
                <w:rFonts w:asciiTheme="minorHAnsi" w:eastAsiaTheme="minorHAnsi" w:hAnsiTheme="minorHAnsi" w:cstheme="minorBidi"/>
                <w:spacing w:val="-4"/>
              </w:rPr>
            </w:pPr>
            <w:r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  <w:spacing w:val="-4"/>
              </w:rPr>
              <w:t>1</w:t>
            </w:r>
            <w:proofErr w:type="gramEnd"/>
            <w:r>
              <w:rPr>
                <w:rFonts w:asciiTheme="minorHAnsi" w:eastAsiaTheme="minorHAnsi" w:hAnsiTheme="minorHAnsi" w:cstheme="minorBidi"/>
                <w:spacing w:val="-4"/>
              </w:rPr>
              <w:t xml:space="preserve">-                                                                 </w:t>
            </w:r>
            <w:r w:rsidR="0070613C" w:rsidRPr="000C39DE">
              <w:rPr>
                <w:rFonts w:asciiTheme="minorHAnsi" w:eastAsiaTheme="minorHAnsi" w:hAnsiTheme="minorHAnsi" w:cstheme="minorBidi"/>
                <w:spacing w:val="-4"/>
              </w:rPr>
              <w:t xml:space="preserve">5- </w:t>
            </w:r>
            <w:r>
              <w:rPr>
                <w:rFonts w:asciiTheme="minorHAnsi" w:eastAsiaTheme="minorHAnsi" w:hAnsiTheme="minorHAnsi" w:cstheme="minorBidi"/>
                <w:spacing w:val="-4"/>
              </w:rPr>
              <w:t xml:space="preserve">       </w:t>
            </w:r>
            <w:r w:rsidRPr="000C39DE">
              <w:rPr>
                <w:rFonts w:asciiTheme="minorHAnsi" w:eastAsiaTheme="minorHAnsi" w:hAnsiTheme="minorHAnsi" w:cstheme="minorBidi"/>
                <w:spacing w:val="-4"/>
              </w:rPr>
              <w:t>Deficiência (Lei Federal nº 7853/1989 e Decretos Federais nº  3298/1999 e nº 5296/2004)</w:t>
            </w:r>
            <w:r w:rsidR="0070613C">
              <w:t xml:space="preserve">                 </w:t>
            </w:r>
            <w:r w:rsidR="00A96782" w:rsidRPr="005152A0">
              <w:rPr>
                <w:color w:val="FFFFFF" w:themeColor="background1"/>
              </w:rPr>
              <w:t xml:space="preserve">  </w:t>
            </w:r>
          </w:p>
          <w:p w:rsidR="00892E38" w:rsidRPr="004753FE" w:rsidRDefault="006A1D70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  <w:spacing w:val="-4"/>
              </w:rPr>
            </w:pPr>
            <w:r>
              <w:rPr>
                <w:rFonts w:eastAsiaTheme="minorHAnsi"/>
                <w:noProof/>
                <w:spacing w:val="-4"/>
              </w:rPr>
              <w:pict>
                <v:shape id="_x0000_s1081" type="#_x0000_t201" style="position:absolute;margin-left:171.35pt;margin-top:9.1pt;width:12pt;height:24.75pt;z-index:251757568" o:preferrelative="t" filled="f" stroked="f">
                  <v:imagedata r:id="rId59" o:title=""/>
                  <o:lock v:ext="edit" aspectratio="t"/>
                </v:shape>
                <w:control r:id="rId60" w:name="OptionButton6" w:shapeid="_x0000_s1081"/>
              </w:pict>
            </w:r>
            <w:r>
              <w:rPr>
                <w:rFonts w:eastAsiaTheme="minorHAnsi"/>
                <w:noProof/>
                <w:spacing w:val="-4"/>
              </w:rPr>
              <w:pict>
                <v:shape id="_x0000_s1075" type="#_x0000_t201" style="position:absolute;margin-left:17.2pt;margin-top:8.8pt;width:78pt;height:24.75pt;z-index:251745280" o:preferrelative="t" filled="f" stroked="f">
                  <v:imagedata r:id="rId61" o:title=""/>
                  <o:lock v:ext="edit" aspectratio="t"/>
                </v:shape>
                <w:control r:id="rId62" w:name="OptionButton2" w:shapeid="_x0000_s1075"/>
              </w:pict>
            </w:r>
          </w:p>
          <w:p w:rsidR="0070613C" w:rsidRDefault="00B91A00" w:rsidP="00C961C7">
            <w:pPr>
              <w:tabs>
                <w:tab w:val="left" w:pos="3436"/>
              </w:tabs>
              <w:spacing w:after="0" w:line="240" w:lineRule="auto"/>
              <w:ind w:left="3720" w:hanging="3827"/>
              <w:rPr>
                <w:rFonts w:asciiTheme="minorHAnsi" w:eastAsiaTheme="minorHAnsi" w:hAnsiTheme="minorHAnsi" w:cstheme="minorBidi"/>
                <w:spacing w:val="-4"/>
              </w:rPr>
            </w:pPr>
            <w:r>
              <w:rPr>
                <w:rFonts w:asciiTheme="minorHAnsi" w:eastAsiaTheme="minorHAnsi" w:hAnsiTheme="minorHAnsi" w:cstheme="minorBidi"/>
                <w:spacing w:val="-4"/>
              </w:rPr>
              <w:t xml:space="preserve">   </w:t>
            </w:r>
            <w:proofErr w:type="gramStart"/>
            <w:r w:rsidR="00892E38" w:rsidRPr="004753FE">
              <w:rPr>
                <w:rFonts w:asciiTheme="minorHAnsi" w:eastAsiaTheme="minorHAnsi" w:hAnsiTheme="minorHAnsi" w:cstheme="minorBidi"/>
                <w:spacing w:val="-4"/>
              </w:rPr>
              <w:t>2</w:t>
            </w:r>
            <w:proofErr w:type="gramEnd"/>
            <w:r w:rsidR="00892E38" w:rsidRPr="004753FE">
              <w:rPr>
                <w:rFonts w:asciiTheme="minorHAnsi" w:eastAsiaTheme="minorHAnsi" w:hAnsiTheme="minorHAnsi" w:cstheme="minorBidi"/>
                <w:spacing w:val="-4"/>
              </w:rPr>
              <w:t xml:space="preserve"> - </w:t>
            </w:r>
            <w:r w:rsidR="00A96782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FF078F">
              <w:rPr>
                <w:rFonts w:asciiTheme="minorHAnsi" w:eastAsiaTheme="minorHAnsi" w:hAnsiTheme="minorHAnsi" w:cstheme="minorBidi"/>
                <w:spacing w:val="-4"/>
              </w:rPr>
              <w:t xml:space="preserve">                   </w:t>
            </w:r>
            <w:r w:rsidR="00892E38" w:rsidRPr="004753FE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C3249B">
              <w:rPr>
                <w:rFonts w:asciiTheme="minorHAnsi" w:eastAsiaTheme="minorHAnsi" w:hAnsiTheme="minorHAnsi" w:cstheme="minorBidi"/>
                <w:spacing w:val="-4"/>
              </w:rPr>
              <w:t xml:space="preserve">   </w:t>
            </w:r>
            <w:r w:rsidR="004753FE" w:rsidRPr="004753FE">
              <w:rPr>
                <w:rFonts w:asciiTheme="minorHAnsi" w:eastAsiaTheme="minorHAnsi" w:hAnsiTheme="minorHAnsi" w:cstheme="minorBidi"/>
                <w:spacing w:val="-4"/>
              </w:rPr>
              <w:t xml:space="preserve">      </w:t>
            </w:r>
            <w:r w:rsidR="00A96782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FE225B">
              <w:rPr>
                <w:rFonts w:asciiTheme="minorHAnsi" w:eastAsiaTheme="minorHAnsi" w:hAnsiTheme="minorHAnsi" w:cstheme="minorBidi"/>
                <w:spacing w:val="-4"/>
              </w:rPr>
              <w:t xml:space="preserve">  </w:t>
            </w:r>
            <w:r w:rsidR="00FF078F">
              <w:rPr>
                <w:rFonts w:asciiTheme="minorHAnsi" w:eastAsiaTheme="minorHAnsi" w:hAnsiTheme="minorHAnsi" w:cstheme="minorBidi"/>
                <w:spacing w:val="-4"/>
              </w:rPr>
              <w:t xml:space="preserve">            </w:t>
            </w:r>
            <w:r w:rsidR="00FE225B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FF078F">
              <w:rPr>
                <w:rFonts w:asciiTheme="minorHAnsi" w:eastAsiaTheme="minorHAnsi" w:hAnsiTheme="minorHAnsi" w:cstheme="minorBidi"/>
                <w:spacing w:val="-4"/>
              </w:rPr>
              <w:t xml:space="preserve">      </w:t>
            </w:r>
            <w:r w:rsidR="0070613C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C871F7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70613C">
              <w:rPr>
                <w:rFonts w:asciiTheme="minorHAnsi" w:eastAsiaTheme="minorHAnsi" w:hAnsiTheme="minorHAnsi" w:cstheme="minorBidi"/>
                <w:spacing w:val="-4"/>
              </w:rPr>
              <w:t xml:space="preserve">    </w:t>
            </w:r>
            <w:r w:rsidR="00C3249B">
              <w:rPr>
                <w:rFonts w:asciiTheme="minorHAnsi" w:eastAsiaTheme="minorHAnsi" w:hAnsiTheme="minorHAnsi" w:cstheme="minorBidi"/>
                <w:spacing w:val="-4"/>
              </w:rPr>
              <w:t xml:space="preserve">  </w:t>
            </w:r>
            <w:r w:rsidR="0070613C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A96782">
              <w:rPr>
                <w:rFonts w:asciiTheme="minorHAnsi" w:eastAsiaTheme="minorHAnsi" w:hAnsiTheme="minorHAnsi" w:cstheme="minorBidi"/>
                <w:spacing w:val="-4"/>
              </w:rPr>
              <w:t xml:space="preserve">  </w:t>
            </w:r>
            <w:r w:rsidR="0070613C">
              <w:rPr>
                <w:rFonts w:asciiTheme="minorHAnsi" w:eastAsiaTheme="minorHAnsi" w:hAnsiTheme="minorHAnsi" w:cstheme="minorBidi"/>
                <w:spacing w:val="-4"/>
              </w:rPr>
              <w:t xml:space="preserve">6- </w:t>
            </w:r>
            <w:r>
              <w:rPr>
                <w:rFonts w:asciiTheme="minorHAnsi" w:eastAsiaTheme="minorHAnsi" w:hAnsiTheme="minorHAnsi" w:cstheme="minorBidi"/>
                <w:spacing w:val="-4"/>
              </w:rPr>
              <w:t xml:space="preserve">   </w:t>
            </w:r>
            <w:r w:rsidR="00A96782">
              <w:rPr>
                <w:rFonts w:asciiTheme="minorHAnsi" w:eastAsiaTheme="minorHAnsi" w:hAnsiTheme="minorHAnsi" w:cstheme="minorBidi"/>
                <w:spacing w:val="-4"/>
              </w:rPr>
              <w:t xml:space="preserve">  </w:t>
            </w:r>
            <w:r w:rsidR="003243F8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0C39DE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0C39DE" w:rsidRPr="000C39DE">
              <w:rPr>
                <w:rFonts w:asciiTheme="minorHAnsi" w:eastAsiaTheme="minorHAnsi" w:hAnsiTheme="minorHAnsi" w:cstheme="minorBidi"/>
                <w:spacing w:val="-4"/>
              </w:rPr>
              <w:t>Filhos de policiais civis e militares, de bombeiros militares e de inspetores de segurança e administração penitenciária, mortos ou incapacitados em razão do serviço</w:t>
            </w:r>
          </w:p>
          <w:p w:rsidR="00206373" w:rsidRPr="004753FE" w:rsidRDefault="006A1D70" w:rsidP="00FF078F">
            <w:pPr>
              <w:tabs>
                <w:tab w:val="left" w:pos="3436"/>
              </w:tabs>
              <w:spacing w:after="0" w:line="240" w:lineRule="auto"/>
              <w:ind w:left="4287" w:hanging="4394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</w:rPr>
              <w:pict>
                <v:shape id="_x0000_s1078" type="#_x0000_t201" style="position:absolute;left:0;text-align:left;margin-left:17.2pt;margin-top:7.85pt;width:175.5pt;height:29.25pt;z-index:251751424" o:preferrelative="t" filled="f" stroked="f">
                  <v:imagedata r:id="rId63" o:title=""/>
                  <o:lock v:ext="edit" aspectratio="t"/>
                </v:shape>
                <w:control r:id="rId64" w:name="OptionButton3" w:shapeid="_x0000_s1078"/>
              </w:pict>
            </w:r>
          </w:p>
          <w:p w:rsidR="004753FE" w:rsidRPr="004753FE" w:rsidRDefault="006A1D70" w:rsidP="006C4A99">
            <w:pPr>
              <w:spacing w:after="48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</w:rPr>
              <w:pict>
                <v:shape id="_x0000_s1079" type="#_x0000_t201" style="position:absolute;margin-left:17.2pt;margin-top:33.9pt;width:321.75pt;height:21pt;z-index:251753472;mso-position-horizontal-relative:text;mso-position-vertical-relative:text" o:preferrelative="t" filled="f" stroked="f">
                  <v:imagedata r:id="rId65" o:title=""/>
                  <o:lock v:ext="edit" aspectratio="t"/>
                </v:shape>
                <w:control r:id="rId66" w:name="OptionButton4" w:shapeid="_x0000_s1079"/>
              </w:pict>
            </w:r>
            <w:r w:rsidR="0070613C">
              <w:rPr>
                <w:rFonts w:asciiTheme="minorHAnsi" w:eastAsiaTheme="minorHAnsi" w:hAnsiTheme="minorHAnsi" w:cstheme="minorBidi"/>
              </w:rPr>
              <w:t xml:space="preserve"> </w:t>
            </w:r>
            <w:r w:rsidR="004753FE" w:rsidRPr="004753FE">
              <w:rPr>
                <w:rFonts w:asciiTheme="minorHAnsi" w:eastAsiaTheme="minorHAnsi" w:hAnsiTheme="minorHAnsi" w:cstheme="minorBidi"/>
              </w:rPr>
              <w:t xml:space="preserve">3 -        </w:t>
            </w:r>
          </w:p>
          <w:p w:rsidR="004753FE" w:rsidRPr="00D64541" w:rsidRDefault="00206373" w:rsidP="00D64541">
            <w:pPr>
              <w:tabs>
                <w:tab w:val="left" w:pos="1665"/>
                <w:tab w:val="left" w:pos="2925"/>
              </w:tabs>
              <w:spacing w:after="480" w:line="240" w:lineRule="auto"/>
              <w:rPr>
                <w:rFonts w:asciiTheme="minorHAnsi" w:eastAsiaTheme="minorHAnsi" w:hAnsiTheme="minorHAnsi" w:cstheme="minorBidi"/>
                <w:spacing w:val="-4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4 -     </w:t>
            </w:r>
          </w:p>
          <w:p w:rsidR="005152A0" w:rsidRPr="004753FE" w:rsidRDefault="005152A0" w:rsidP="00D64541">
            <w:pPr>
              <w:spacing w:after="120" w:line="240" w:lineRule="auto"/>
              <w:ind w:firstLine="708"/>
              <w:rPr>
                <w:rFonts w:asciiTheme="minorHAnsi" w:eastAsiaTheme="minorHAnsi" w:hAnsiTheme="minorHAnsi" w:cstheme="minorBidi"/>
              </w:rPr>
            </w:pPr>
          </w:p>
          <w:p w:rsidR="00B36FE2" w:rsidRDefault="00B36FE2" w:rsidP="00CE6A9E">
            <w:pPr>
              <w:spacing w:after="120" w:line="240" w:lineRule="auto"/>
              <w:rPr>
                <w:rFonts w:asciiTheme="minorHAnsi" w:eastAsiaTheme="minorHAnsi" w:hAnsiTheme="minorHAnsi" w:cstheme="minorBidi"/>
                <w:highlight w:val="lightGray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</w:rPr>
              <w:t>Situação Habitacional</w:t>
            </w:r>
          </w:p>
          <w:p w:rsidR="00B36FE2" w:rsidRDefault="00B36FE2" w:rsidP="004753FE">
            <w:pPr>
              <w:spacing w:after="0" w:line="240" w:lineRule="auto"/>
              <w:rPr>
                <w:rFonts w:asciiTheme="minorHAnsi" w:eastAsiaTheme="minorHAnsi" w:hAnsiTheme="minorHAnsi" w:cstheme="minorBidi"/>
                <w:highlight w:val="lightGray"/>
              </w:rPr>
            </w:pPr>
          </w:p>
          <w:p w:rsidR="004753FE" w:rsidRPr="00B36FE2" w:rsidRDefault="004753FE" w:rsidP="001C326D">
            <w:pPr>
              <w:spacing w:after="24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B36FE2">
              <w:rPr>
                <w:rFonts w:asciiTheme="minorHAnsi" w:eastAsiaTheme="minorHAnsi" w:hAnsiTheme="minorHAnsi" w:cstheme="minorBidi"/>
                <w:u w:val="single"/>
              </w:rPr>
              <w:t>Situação do Imóvel:</w:t>
            </w:r>
          </w:p>
          <w:p w:rsidR="004753FE" w:rsidRPr="004753FE" w:rsidRDefault="006A1D70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</w:rPr>
              <w:pict>
                <v:shape id="_x0000_s1094" type="#_x0000_t201" style="position:absolute;margin-left:309.7pt;margin-top:4.75pt;width:168pt;height:21pt;z-index:251784192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68" w:name="OptionButton19" w:shapeid="_x0000_s1094"/>
              </w:pict>
            </w:r>
            <w:r>
              <w:rPr>
                <w:noProof/>
              </w:rPr>
              <w:pict>
                <v:shape id="_x0000_s1095" type="#_x0000_t201" style="position:absolute;margin-left:3.45pt;margin-top:4.75pt;width:306pt;height:21pt;z-index:251786240" o:preferrelative="t" filled="f" stroked="f">
                  <v:imagedata r:id="rId69" o:title=""/>
                  <o:lock v:ext="edit" aspectratio="t"/>
                </v:shape>
                <w:control r:id="rId70" w:name="OptionButton20" w:shapeid="_x0000_s1095"/>
              </w:pict>
            </w:r>
          </w:p>
          <w:p w:rsidR="004753FE" w:rsidRPr="005152A0" w:rsidRDefault="00B36FE2" w:rsidP="001C326D">
            <w:pPr>
              <w:tabs>
                <w:tab w:val="left" w:pos="2565"/>
                <w:tab w:val="left" w:pos="6510"/>
              </w:tabs>
              <w:spacing w:after="120" w:line="240" w:lineRule="auto"/>
            </w:pPr>
            <w:r>
              <w:rPr>
                <w:rFonts w:asciiTheme="minorHAnsi" w:eastAsiaTheme="minorHAnsi" w:hAnsiTheme="minorHAnsi" w:cstheme="minorBidi"/>
              </w:rPr>
              <w:t xml:space="preserve">        </w:t>
            </w:r>
            <w:r>
              <w:rPr>
                <w:rFonts w:asciiTheme="minorHAnsi" w:eastAsiaTheme="minorHAnsi" w:hAnsiTheme="minorHAnsi" w:cstheme="minorBidi"/>
              </w:rPr>
              <w:tab/>
              <w:t xml:space="preserve">                                                </w:t>
            </w:r>
            <w:r>
              <w:t xml:space="preserve"> </w:t>
            </w:r>
          </w:p>
          <w:p w:rsidR="00B36FE2" w:rsidRPr="005152A0" w:rsidRDefault="006A1D70" w:rsidP="001C326D">
            <w:pPr>
              <w:tabs>
                <w:tab w:val="left" w:pos="2910"/>
              </w:tabs>
              <w:spacing w:after="24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</w:rPr>
              <w:pict>
                <v:shape id="_x0000_s1092" type="#_x0000_t201" style="position:absolute;margin-left:3.45pt;margin-top:-.1pt;width:95.25pt;height:21pt;z-index:251780096;mso-position-horizontal-relative:text;mso-position-vertical-relative:text" o:preferrelative="t" filled="f" stroked="f">
                  <v:imagedata r:id="rId71" o:title=""/>
                  <o:lock v:ext="edit" aspectratio="t"/>
                </v:shape>
                <w:control r:id="rId72" w:name="OptionButton17" w:shapeid="_x0000_s1092"/>
              </w:pict>
            </w:r>
            <w:r>
              <w:rPr>
                <w:rFonts w:eastAsiaTheme="minorHAnsi"/>
                <w:noProof/>
              </w:rPr>
              <w:pict>
                <v:shape id="_x0000_s1091" type="#_x0000_t201" style="position:absolute;margin-left:106.3pt;margin-top:-.1pt;width:161.25pt;height:21pt;z-index:251778048" o:preferrelative="t" filled="f" stroked="f">
                  <v:imagedata r:id="rId73" o:title=""/>
                  <o:lock v:ext="edit" aspectratio="t"/>
                </v:shape>
                <w:control r:id="rId74" w:name="OptionButton16" w:shapeid="_x0000_s1091"/>
              </w:pict>
            </w:r>
            <w:r>
              <w:rPr>
                <w:noProof/>
              </w:rPr>
              <w:pict>
                <v:shape id="_x0000_s1090" type="#_x0000_t201" style="position:absolute;margin-left:274.45pt;margin-top:-.1pt;width:84pt;height:21pt;z-index:251776000" o:preferrelative="t" filled="f" stroked="f">
                  <v:imagedata r:id="rId75" o:title=""/>
                  <o:lock v:ext="edit" aspectratio="t"/>
                </v:shape>
                <w:control r:id="rId76" w:name="OptionButton15" w:shapeid="_x0000_s1090"/>
              </w:pict>
            </w:r>
            <w:r>
              <w:rPr>
                <w:rFonts w:eastAsiaTheme="minorHAnsi"/>
                <w:noProof/>
              </w:rPr>
              <w:pict>
                <v:shape id="_x0000_s1089" type="#_x0000_t201" style="position:absolute;margin-left:374.35pt;margin-top:-.1pt;width:90.75pt;height:21pt;z-index:251773952" o:preferrelative="t" filled="f" stroked="f">
                  <v:imagedata r:id="rId77" o:title=""/>
                  <o:lock v:ext="edit" aspectratio="t"/>
                </v:shape>
                <w:control r:id="rId78" w:name="OptionButton14" w:shapeid="_x0000_s1089"/>
              </w:pict>
            </w:r>
            <w:r w:rsidR="00B36FE2">
              <w:rPr>
                <w:rFonts w:asciiTheme="minorHAnsi" w:eastAsiaTheme="minorHAnsi" w:hAnsiTheme="minorHAnsi" w:cstheme="minorBidi"/>
              </w:rPr>
              <w:t xml:space="preserve">                  </w:t>
            </w:r>
            <w:r w:rsidR="00504C19">
              <w:rPr>
                <w:rFonts w:asciiTheme="minorHAnsi" w:eastAsiaTheme="minorHAnsi" w:hAnsiTheme="minorHAnsi" w:cstheme="minorBidi"/>
              </w:rPr>
              <w:t xml:space="preserve">                                      </w:t>
            </w:r>
            <w:r w:rsidR="00B36FE2">
              <w:rPr>
                <w:rFonts w:asciiTheme="minorHAnsi" w:eastAsiaTheme="minorHAnsi" w:hAnsiTheme="minorHAnsi" w:cstheme="minorBidi"/>
              </w:rPr>
              <w:t xml:space="preserve">     </w:t>
            </w:r>
            <w:r w:rsidR="00504C19">
              <w:rPr>
                <w:rFonts w:asciiTheme="minorHAnsi" w:eastAsiaTheme="minorHAnsi" w:hAnsiTheme="minorHAnsi" w:cstheme="minorBidi"/>
              </w:rPr>
              <w:t xml:space="preserve">                </w:t>
            </w:r>
            <w:r w:rsidR="00B36FE2">
              <w:t xml:space="preserve">             </w:t>
            </w:r>
          </w:p>
          <w:p w:rsidR="00FF078F" w:rsidRDefault="006A1D70" w:rsidP="000C39DE">
            <w:pPr>
              <w:spacing w:after="120"/>
            </w:pPr>
            <w:r>
              <w:rPr>
                <w:rFonts w:eastAsiaTheme="minorHAnsi"/>
                <w:noProof/>
              </w:rPr>
              <w:pict>
                <v:shape id="_x0000_s1093" type="#_x0000_t201" style="position:absolute;margin-left:254.7pt;margin-top:6.5pt;width:180pt;height:21pt;z-index:251782144;mso-position-horizontal-relative:text;mso-position-vertical-relative:text" o:preferrelative="t" filled="f" stroked="f">
                  <v:imagedata r:id="rId79" o:title=""/>
                  <o:lock v:ext="edit" aspectratio="t"/>
                </v:shape>
                <w:control r:id="rId80" w:name="OptionButton18" w:shapeid="_x0000_s1093"/>
              </w:pict>
            </w:r>
            <w:r>
              <w:rPr>
                <w:noProof/>
              </w:rPr>
              <w:pict>
                <v:shape id="_x0000_s1175" type="#_x0000_t201" style="position:absolute;margin-left:3.45pt;margin-top:6.5pt;width:251.25pt;height:21pt;z-index:251895808;mso-position-horizontal-relative:text;mso-position-vertical-relative:text;mso-width-relative:page;mso-height-relative:page" o:preferrelative="t" filled="f" stroked="f">
                  <v:imagedata r:id="rId81" o:title=""/>
                  <o:lock v:ext="edit" aspectratio="t"/>
                </v:shape>
                <w:control r:id="rId82" w:name="OptionButton47" w:shapeid="_x0000_s1175"/>
              </w:pict>
            </w:r>
            <w:r w:rsidR="00B36FE2">
              <w:t xml:space="preserve">      </w:t>
            </w:r>
          </w:p>
          <w:p w:rsidR="004753FE" w:rsidRDefault="006A1D70" w:rsidP="002D53E8">
            <w:pPr>
              <w:spacing w:after="120"/>
            </w:pPr>
            <w:r>
              <w:rPr>
                <w:noProof/>
              </w:rPr>
              <w:pict>
                <v:shape id="_x0000_s1096" type="#_x0000_t201" style="position:absolute;margin-left:3.45pt;margin-top:18.4pt;width:153pt;height:21pt;z-index:251788288" o:preferrelative="t" filled="f" stroked="f">
                  <v:imagedata r:id="rId83" o:title=""/>
                  <o:lock v:ext="edit" aspectratio="t"/>
                </v:shape>
                <w:control r:id="rId84" w:name="OptionButton21" w:shapeid="_x0000_s1096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shape id="_x0000_s1066" type="#_x0000_t201" style="position:absolute;margin-left:280.2pt;margin-top:18.4pt;width:188.25pt;height:38.25pt;z-index:251734016" o:preferrelative="t" filled="f" stroked="f">
                  <v:imagedata r:id="rId85" o:title=""/>
                  <o:lock v:ext="edit" aspectratio="t"/>
                </v:shape>
                <w:control r:id="rId86" w:name="TextBox15" w:shapeid="_x0000_s1066"/>
              </w:pict>
            </w:r>
          </w:p>
          <w:p w:rsidR="000E7EF5" w:rsidRDefault="00B36FE2" w:rsidP="00B36FE2">
            <w:r>
              <w:t xml:space="preserve">                   </w:t>
            </w:r>
            <w:r w:rsidR="002D53E8">
              <w:t xml:space="preserve">                   </w:t>
            </w:r>
            <w:r w:rsidR="00036A75">
              <w:t xml:space="preserve">            </w:t>
            </w:r>
            <w:r w:rsidR="002D53E8">
              <w:t xml:space="preserve">           </w:t>
            </w:r>
            <w:r w:rsidR="00F84DBD">
              <w:t xml:space="preserve"> </w:t>
            </w:r>
            <w:r w:rsidR="006F25E4">
              <w:t xml:space="preserve">  </w:t>
            </w:r>
            <w:r>
              <w:t>Especificar</w:t>
            </w:r>
            <w:r w:rsidR="002D53E8">
              <w:t xml:space="preserve"> outra situação</w:t>
            </w:r>
            <w:r w:rsidR="00FF078F">
              <w:t xml:space="preserve">: </w:t>
            </w:r>
          </w:p>
          <w:p w:rsidR="00FF078F" w:rsidRDefault="00FF078F" w:rsidP="001C326D">
            <w:pPr>
              <w:spacing w:after="360"/>
              <w:rPr>
                <w:u w:val="single"/>
              </w:rPr>
            </w:pPr>
          </w:p>
          <w:p w:rsidR="00C31D75" w:rsidRDefault="006A1D70" w:rsidP="00680B35">
            <w:pPr>
              <w:rPr>
                <w:u w:val="single"/>
              </w:rPr>
            </w:pPr>
            <w:r>
              <w:rPr>
                <w:noProof/>
              </w:rPr>
              <w:pict>
                <v:shape id="_x0000_s1098" type="#_x0000_t201" style="position:absolute;margin-left:176.4pt;margin-top:21.7pt;width:60pt;height:21pt;z-index:251792384;mso-position-horizontal-relative:text;mso-position-vertical-relative:text" o:preferrelative="t" filled="f" stroked="f">
                  <v:imagedata r:id="rId87" o:title=""/>
                  <o:lock v:ext="edit" aspectratio="t"/>
                </v:shape>
                <w:control r:id="rId88" w:name="OptionButton23" w:shapeid="_x0000_s1098"/>
              </w:pict>
            </w:r>
            <w:r>
              <w:rPr>
                <w:noProof/>
              </w:rPr>
              <w:pict>
                <v:shape id="_x0000_s1097" type="#_x0000_t201" style="position:absolute;margin-left:125.45pt;margin-top:21.7pt;width:48pt;height:21pt;z-index:251790336;mso-position-horizontal-relative:text;mso-position-vertical-relative:text" o:preferrelative="t" filled="f" stroked="f">
                  <v:imagedata r:id="rId89" o:title=""/>
                  <o:lock v:ext="edit" aspectratio="t"/>
                </v:shape>
                <w:control r:id="rId90" w:name="OptionButton22" w:shapeid="_x0000_s1097"/>
              </w:pict>
            </w:r>
            <w:r w:rsidR="00B36FE2" w:rsidRPr="00D87686">
              <w:rPr>
                <w:u w:val="single"/>
              </w:rPr>
              <w:t>Moradia:</w:t>
            </w:r>
          </w:p>
          <w:p w:rsidR="00FF078F" w:rsidRDefault="006A1D70" w:rsidP="001C326D">
            <w:pPr>
              <w:tabs>
                <w:tab w:val="left" w:pos="2805"/>
              </w:tabs>
              <w:spacing w:after="240"/>
            </w:pPr>
            <w:r>
              <w:rPr>
                <w:noProof/>
              </w:rPr>
              <w:pict>
                <v:shape id="_x0000_s1100" type="#_x0000_t201" style="position:absolute;margin-left:160.3pt;margin-top:25.1pt;width:49.5pt;height:21pt;z-index:251796480;mso-position-horizontal-relative:text;mso-position-vertical-relative:text" o:preferrelative="t" filled="f" stroked="f">
                  <v:imagedata r:id="rId91" o:title=""/>
                  <o:lock v:ext="edit" aspectratio="t"/>
                </v:shape>
                <w:control r:id="rId92" w:name="OptionButton25" w:shapeid="_x0000_s1100"/>
              </w:pict>
            </w:r>
            <w:r>
              <w:rPr>
                <w:noProof/>
              </w:rPr>
              <w:pict>
                <v:shape id="_x0000_s1099" type="#_x0000_t201" style="position:absolute;margin-left:106.3pt;margin-top:25.1pt;width:54pt;height:21pt;z-index:251794432;mso-position-horizontal-relative:text;mso-position-vertical-relative:text" o:preferrelative="t" filled="f" stroked="f">
                  <v:imagedata r:id="rId93" o:title=""/>
                  <o:lock v:ext="edit" aspectratio="t"/>
                </v:shape>
                <w:control r:id="rId94" w:name="OptionButton24" w:shapeid="_x0000_s1099"/>
              </w:pict>
            </w:r>
            <w:r w:rsidR="00B36FE2">
              <w:t xml:space="preserve">Situada em área de risco: </w:t>
            </w:r>
            <w:r w:rsidR="00D53B49">
              <w:t xml:space="preserve">                                                    </w:t>
            </w:r>
            <w:r w:rsidR="00B36FE2">
              <w:t xml:space="preserve"> </w:t>
            </w:r>
            <w:r w:rsidR="00D87686">
              <w:t xml:space="preserve">           </w:t>
            </w:r>
          </w:p>
          <w:p w:rsidR="00343069" w:rsidRDefault="006A1D70" w:rsidP="00680B35">
            <w:pPr>
              <w:tabs>
                <w:tab w:val="left" w:pos="2805"/>
              </w:tabs>
            </w:pPr>
            <w:r>
              <w:rPr>
                <w:noProof/>
              </w:rPr>
              <w:pict>
                <v:shape id="_x0000_s1102" type="#_x0000_t201" style="position:absolute;margin-left:313.6pt;margin-top:23.65pt;width:60.75pt;height:21pt;z-index:251800576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96" w:name="OptionButton27" w:shapeid="_x0000_s1102"/>
              </w:pict>
            </w:r>
            <w:r>
              <w:rPr>
                <w:noProof/>
              </w:rPr>
              <w:pict>
                <v:shape id="_x0000_s1101" type="#_x0000_t201" style="position:absolute;margin-left:264.55pt;margin-top:23.65pt;width:48.75pt;height:21pt;z-index:251798528;mso-position-horizontal-relative:text;mso-position-vertical-relative:text" o:preferrelative="t" filled="f" stroked="f">
                  <v:imagedata r:id="rId97" o:title=""/>
                  <o:lock v:ext="edit" aspectratio="t"/>
                </v:shape>
                <w:control r:id="rId98" w:name="OptionButton26" w:shapeid="_x0000_s1101"/>
              </w:pict>
            </w:r>
            <w:r w:rsidR="00B36FE2">
              <w:t>Saneamento Básico:</w:t>
            </w:r>
            <w:r w:rsidR="00B36FE2">
              <w:tab/>
              <w:t xml:space="preserve">                    </w:t>
            </w:r>
            <w:r w:rsidR="00C31D75">
              <w:t xml:space="preserve"> </w:t>
            </w:r>
          </w:p>
          <w:p w:rsidR="00343069" w:rsidRDefault="006A1D70" w:rsidP="00680B35">
            <w:r>
              <w:rPr>
                <w:noProof/>
              </w:rPr>
              <w:pict>
                <v:shape id="_x0000_s1104" type="#_x0000_t201" style="position:absolute;margin-left:153.3pt;margin-top:21.95pt;width:108pt;height:21pt;z-index:251804672;mso-position-horizontal-relative:text;mso-position-vertical-relative:text" o:preferrelative="t" filled="f" stroked="f">
                  <v:imagedata r:id="rId99" o:title=""/>
                  <o:lock v:ext="edit" aspectratio="t"/>
                </v:shape>
                <w:control r:id="rId100" w:name="OptionButton29" w:shapeid="_x0000_s1104"/>
              </w:pict>
            </w:r>
            <w:r w:rsidR="00D87686">
              <w:t xml:space="preserve">Acesso a serviços (Transporte, comércio, hospitais, etc):            </w:t>
            </w:r>
            <w:r>
              <w:rPr>
                <w:noProof/>
              </w:rPr>
              <w:pict>
                <v:shape id="_x0000_s1103" type="#_x0000_t201" style="position:absolute;margin-left:91.3pt;margin-top:21.95pt;width:59.25pt;height:21pt;z-index:251802624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2" w:name="OptionButton28" w:shapeid="_x0000_s1103"/>
              </w:pict>
            </w:r>
          </w:p>
          <w:p w:rsidR="00343069" w:rsidRDefault="00343069" w:rsidP="00343069">
            <w:pPr>
              <w:tabs>
                <w:tab w:val="left" w:pos="1575"/>
                <w:tab w:val="left" w:pos="5535"/>
              </w:tabs>
            </w:pPr>
            <w:r>
              <w:t xml:space="preserve">Situação do IPTU:                      </w:t>
            </w:r>
            <w:r w:rsidR="00C31D75">
              <w:t xml:space="preserve"> </w:t>
            </w:r>
            <w:r w:rsidR="00680B35">
              <w:tab/>
            </w:r>
          </w:p>
          <w:p w:rsidR="00680B35" w:rsidRPr="00680B35" w:rsidRDefault="00680B35" w:rsidP="00343069">
            <w:pPr>
              <w:tabs>
                <w:tab w:val="left" w:pos="1575"/>
                <w:tab w:val="left" w:pos="5535"/>
              </w:tabs>
            </w:pPr>
          </w:p>
          <w:p w:rsidR="00343069" w:rsidRDefault="00343069" w:rsidP="00E3114C">
            <w:pPr>
              <w:tabs>
                <w:tab w:val="left" w:pos="1575"/>
                <w:tab w:val="left" w:pos="5535"/>
              </w:tabs>
              <w:spacing w:after="360"/>
            </w:pPr>
            <w:r w:rsidRPr="0021005F">
              <w:rPr>
                <w:u w:val="single"/>
              </w:rPr>
              <w:t>Fornecimento de energia elétrica:</w:t>
            </w:r>
            <w:r>
              <w:rPr>
                <w:u w:val="single"/>
              </w:rPr>
              <w:t xml:space="preserve">  </w:t>
            </w:r>
            <w:r w:rsidRPr="00A62A48">
              <w:t xml:space="preserve"> </w:t>
            </w:r>
            <w:r>
              <w:t xml:space="preserve">          </w:t>
            </w:r>
          </w:p>
          <w:p w:rsidR="00343069" w:rsidRDefault="006A1D70" w:rsidP="00343069">
            <w:pPr>
              <w:tabs>
                <w:tab w:val="left" w:pos="1575"/>
                <w:tab w:val="left" w:pos="5535"/>
              </w:tabs>
              <w:rPr>
                <w:u w:val="single"/>
              </w:rPr>
            </w:pPr>
            <w:r>
              <w:rPr>
                <w:noProof/>
              </w:rPr>
              <w:pict>
                <v:shape id="_x0000_s1105" type="#_x0000_t201" style="position:absolute;margin-left:12.85pt;margin-top:4.1pt;width:271.5pt;height:21pt;z-index:251806720" o:preferrelative="t" filled="f" stroked="f">
                  <v:imagedata r:id="rId103" o:title=""/>
                  <o:lock v:ext="edit" aspectratio="t"/>
                </v:shape>
                <w:control r:id="rId104" w:name="OptionButton30" w:shapeid="_x0000_s1105"/>
              </w:pict>
            </w:r>
            <w:r w:rsidR="00343069">
              <w:t xml:space="preserve">                                                                                      </w:t>
            </w:r>
          </w:p>
          <w:p w:rsidR="00343069" w:rsidRDefault="006A1D70" w:rsidP="00343069">
            <w:r>
              <w:rPr>
                <w:noProof/>
              </w:rPr>
              <w:pict>
                <v:shape id="_x0000_s1106" type="#_x0000_t201" style="position:absolute;margin-left:12.85pt;margin-top:17.45pt;width:300.75pt;height:21pt;z-index:251808768" o:preferrelative="t" filled="f" stroked="f">
                  <v:imagedata r:id="rId105" o:title=""/>
                  <o:lock v:ext="edit" aspectratio="t"/>
                </v:shape>
                <w:control r:id="rId106" w:name="OptionButton31" w:shapeid="_x0000_s1106"/>
              </w:pict>
            </w:r>
            <w:r w:rsidR="00680B35">
              <w:t xml:space="preserve">  </w:t>
            </w:r>
          </w:p>
          <w:p w:rsidR="00343069" w:rsidRPr="00B36FE2" w:rsidRDefault="00343069" w:rsidP="00B36FE2"/>
        </w:tc>
      </w:tr>
    </w:tbl>
    <w:tbl>
      <w:tblPr>
        <w:tblpPr w:leftFromText="141" w:rightFromText="141" w:vertAnchor="text" w:tblpX="-601" w:tblpY="298"/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5"/>
      </w:tblGrid>
      <w:tr w:rsidR="0021005F" w:rsidTr="00001AB8">
        <w:trPr>
          <w:trHeight w:val="12323"/>
        </w:trPr>
        <w:tc>
          <w:tcPr>
            <w:tcW w:w="10045" w:type="dxa"/>
          </w:tcPr>
          <w:p w:rsidR="0021005F" w:rsidRDefault="0021005F" w:rsidP="001A03D9">
            <w:pPr>
              <w:spacing w:before="240" w:after="240"/>
              <w:jc w:val="center"/>
            </w:pPr>
            <w:r w:rsidRPr="00763086">
              <w:rPr>
                <w:highlight w:val="lightGray"/>
              </w:rPr>
              <w:lastRenderedPageBreak/>
              <w:t xml:space="preserve">Quadro </w:t>
            </w:r>
            <w:r w:rsidR="00763086" w:rsidRPr="00763086">
              <w:rPr>
                <w:highlight w:val="lightGray"/>
              </w:rPr>
              <w:t>de Composição Familiar e Renda: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559"/>
              <w:gridCol w:w="1134"/>
              <w:gridCol w:w="709"/>
              <w:gridCol w:w="1276"/>
              <w:gridCol w:w="1559"/>
              <w:gridCol w:w="1134"/>
              <w:gridCol w:w="1145"/>
              <w:gridCol w:w="1024"/>
            </w:tblGrid>
            <w:tr w:rsidR="00AF0B24" w:rsidTr="003A4CF4">
              <w:trPr>
                <w:trHeight w:val="1175"/>
              </w:trPr>
              <w:tc>
                <w:tcPr>
                  <w:tcW w:w="279" w:type="dxa"/>
                </w:tcPr>
                <w:p w:rsidR="008614CC" w:rsidRDefault="008614CC" w:rsidP="00890F29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559" w:type="dxa"/>
                  <w:vAlign w:val="center"/>
                </w:tcPr>
                <w:p w:rsidR="008614CC" w:rsidRDefault="008614CC" w:rsidP="00890F29">
                  <w:pPr>
                    <w:framePr w:hSpace="141" w:wrap="around" w:vAnchor="text" w:hAnchor="text" w:x="-601" w:y="298"/>
                    <w:jc w:val="center"/>
                  </w:pPr>
                  <w:r w:rsidRPr="00001AB8">
                    <w:rPr>
                      <w:sz w:val="20"/>
                    </w:rPr>
                    <w:t>Nome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4CC" w:rsidRDefault="008614CC" w:rsidP="00890F29">
                  <w:pPr>
                    <w:framePr w:hSpace="141" w:wrap="around" w:vAnchor="text" w:hAnchor="text" w:x="-601" w:y="298"/>
                    <w:jc w:val="center"/>
                  </w:pPr>
                  <w:r w:rsidRPr="00001AB8">
                    <w:rPr>
                      <w:sz w:val="20"/>
                    </w:rPr>
                    <w:t>Grau de parentesco</w:t>
                  </w:r>
                </w:p>
              </w:tc>
              <w:tc>
                <w:tcPr>
                  <w:tcW w:w="709" w:type="dxa"/>
                  <w:vAlign w:val="center"/>
                </w:tcPr>
                <w:p w:rsidR="008614CC" w:rsidRDefault="008614CC" w:rsidP="00890F29">
                  <w:pPr>
                    <w:framePr w:hSpace="141" w:wrap="around" w:vAnchor="text" w:hAnchor="text" w:x="-601" w:y="298"/>
                    <w:jc w:val="center"/>
                  </w:pPr>
                  <w:r w:rsidRPr="00001AB8">
                    <w:rPr>
                      <w:sz w:val="20"/>
                    </w:rPr>
                    <w:t>Idade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4CC" w:rsidRDefault="008614CC" w:rsidP="00890F29">
                  <w:pPr>
                    <w:framePr w:hSpace="141" w:wrap="around" w:vAnchor="text" w:hAnchor="text" w:x="-601" w:y="298"/>
                    <w:jc w:val="center"/>
                  </w:pPr>
                  <w:r w:rsidRPr="00001AB8">
                    <w:rPr>
                      <w:sz w:val="20"/>
                    </w:rPr>
                    <w:t>Escolaridade</w:t>
                  </w:r>
                </w:p>
              </w:tc>
              <w:tc>
                <w:tcPr>
                  <w:tcW w:w="1559" w:type="dxa"/>
                  <w:vAlign w:val="center"/>
                </w:tcPr>
                <w:p w:rsidR="008614CC" w:rsidRDefault="008614CC" w:rsidP="00890F29">
                  <w:pPr>
                    <w:framePr w:hSpace="141" w:wrap="around" w:vAnchor="text" w:hAnchor="text" w:x="-601" w:y="298"/>
                    <w:jc w:val="center"/>
                  </w:pPr>
                  <w:r w:rsidRPr="00E3114C">
                    <w:rPr>
                      <w:sz w:val="20"/>
                    </w:rPr>
                    <w:t>Ocupação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4CC" w:rsidRDefault="008614CC" w:rsidP="00890F29">
                  <w:pPr>
                    <w:framePr w:hSpace="141" w:wrap="around" w:vAnchor="text" w:hAnchor="text" w:x="-601" w:y="298"/>
                    <w:spacing w:before="120" w:after="120"/>
                    <w:jc w:val="center"/>
                  </w:pPr>
                  <w:r w:rsidRPr="00001AB8">
                    <w:rPr>
                      <w:sz w:val="20"/>
                    </w:rPr>
                    <w:t>Tipo de Vínculo</w:t>
                  </w:r>
                  <w:r w:rsidR="004A2A2D" w:rsidRPr="00001AB8">
                    <w:rPr>
                      <w:sz w:val="20"/>
                    </w:rPr>
                    <w:t xml:space="preserve"> Empregatício</w:t>
                  </w:r>
                </w:p>
              </w:tc>
              <w:tc>
                <w:tcPr>
                  <w:tcW w:w="1145" w:type="dxa"/>
                  <w:vAlign w:val="center"/>
                </w:tcPr>
                <w:p w:rsidR="008614CC" w:rsidRDefault="008614CC" w:rsidP="00890F29">
                  <w:pPr>
                    <w:framePr w:hSpace="141" w:wrap="around" w:vAnchor="text" w:hAnchor="text" w:x="-601" w:y="298"/>
                    <w:jc w:val="center"/>
                  </w:pPr>
                  <w:r w:rsidRPr="00E3114C">
                    <w:rPr>
                      <w:sz w:val="20"/>
                    </w:rPr>
                    <w:t>Renda</w:t>
                  </w:r>
                </w:p>
              </w:tc>
              <w:tc>
                <w:tcPr>
                  <w:tcW w:w="1024" w:type="dxa"/>
                  <w:vAlign w:val="center"/>
                </w:tcPr>
                <w:p w:rsidR="008614CC" w:rsidRDefault="008614CC" w:rsidP="00890F29">
                  <w:pPr>
                    <w:framePr w:hSpace="141" w:wrap="around" w:vAnchor="text" w:hAnchor="text" w:x="-601" w:y="298"/>
                    <w:jc w:val="center"/>
                  </w:pPr>
                  <w:r w:rsidRPr="00001AB8">
                    <w:rPr>
                      <w:sz w:val="20"/>
                    </w:rPr>
                    <w:t>Imposto de Renda</w:t>
                  </w:r>
                </w:p>
              </w:tc>
            </w:tr>
            <w:tr w:rsidR="00AF0B24" w:rsidTr="0071111E">
              <w:trPr>
                <w:trHeight w:val="1644"/>
              </w:trPr>
              <w:tc>
                <w:tcPr>
                  <w:tcW w:w="279" w:type="dxa"/>
                </w:tcPr>
                <w:p w:rsidR="008614CC" w:rsidRDefault="008614CC" w:rsidP="00890F29">
                  <w:pPr>
                    <w:framePr w:hSpace="141" w:wrap="around" w:vAnchor="text" w:hAnchor="text" w:x="-601" w:y="298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  <w:jc w:val="center"/>
                  </w:pPr>
                  <w:r>
                    <w:rPr>
                      <w:noProof/>
                      <w:lang w:eastAsia="pt-BR"/>
                    </w:rPr>
                    <w:pict>
                      <v:shape id="_x0000_s1067" type="#_x0000_t201" style="position:absolute;left:0;text-align:left;margin-left:-1.45pt;margin-top:14.75pt;width:70.5pt;height:63pt;z-index:251735040;mso-position-horizontal-relative:text;mso-position-vertical-relative:text" o:preferrelative="t" filled="f" stroked="f">
                        <v:imagedata r:id="rId107" o:title=""/>
                        <o:lock v:ext="edit" aspectratio="t"/>
                      </v:shape>
                      <w:control r:id="rId108" w:name="TextBox261" w:shapeid="_x0000_s1067"/>
                    </w:pict>
                  </w:r>
                  <w:r w:rsidR="006858F5">
                    <w:t>Candidato</w:t>
                  </w:r>
                </w:p>
              </w:tc>
              <w:tc>
                <w:tcPr>
                  <w:tcW w:w="1134" w:type="dxa"/>
                </w:tcPr>
                <w:p w:rsidR="006858F5" w:rsidRDefault="006858F5" w:rsidP="00890F29">
                  <w:pPr>
                    <w:framePr w:hSpace="141" w:wrap="around" w:vAnchor="text" w:hAnchor="text" w:x="-601" w:y="298"/>
                    <w:spacing w:after="360"/>
                  </w:pPr>
                </w:p>
                <w:p w:rsidR="008614CC" w:rsidRDefault="006858F5" w:rsidP="00890F29">
                  <w:pPr>
                    <w:framePr w:hSpace="141" w:wrap="around" w:vAnchor="text" w:hAnchor="text" w:x="-601" w:y="298"/>
                  </w:pPr>
                  <w:r>
                    <w:t>Candidato</w:t>
                  </w:r>
                </w:p>
              </w:tc>
              <w:tc>
                <w:tcPr>
                  <w:tcW w:w="70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035" type="#_x0000_t201" style="position:absolute;margin-left:-2.35pt;margin-top:1.25pt;width:28.5pt;height:77.25pt;z-index:251706368;mso-position-horizontal-relative:text;mso-position-vertical-relative:text" o:preferrelative="t" filled="f" stroked="f">
                        <v:imagedata r:id="rId109" o:title=""/>
                        <o:lock v:ext="edit" aspectratio="t"/>
                      </v:shape>
                      <w:control r:id="rId110" w:name="TextBox21" w:shapeid="_x0000_s1035"/>
                    </w:pict>
                  </w:r>
                </w:p>
              </w:tc>
              <w:tc>
                <w:tcPr>
                  <w:tcW w:w="1276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036" type="#_x0000_t201" style="position:absolute;margin-left:.4pt;margin-top:1.7pt;width:54.75pt;height:77.25pt;z-index:251707392;mso-position-horizontal-relative:text;mso-position-vertical-relative:text" o:preferrelative="t" filled="f" stroked="f">
                        <v:imagedata r:id="rId111" o:title=""/>
                        <o:lock v:ext="edit" aspectratio="t"/>
                      </v:shape>
                      <w:control r:id="rId112" w:name="TextBox22" w:shapeid="_x0000_s1036"/>
                    </w:pict>
                  </w:r>
                </w:p>
              </w:tc>
              <w:tc>
                <w:tcPr>
                  <w:tcW w:w="155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037" type="#_x0000_t201" style="position:absolute;margin-left:-1pt;margin-top:2.5pt;width:69pt;height:77.25pt;z-index:251708416;mso-position-horizontal-relative:text;mso-position-vertical-relative:text" o:preferrelative="t" filled="f" stroked="f">
                        <v:imagedata r:id="rId113" o:title=""/>
                        <o:lock v:ext="edit" aspectratio="t"/>
                      </v:shape>
                      <w:control r:id="rId114" w:name="TextBox23" w:shapeid="_x0000_s1037"/>
                    </w:pict>
                  </w:r>
                </w:p>
              </w:tc>
              <w:tc>
                <w:tcPr>
                  <w:tcW w:w="1134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29" type="#_x0000_t201" style="position:absolute;margin-left:-2.55pt;margin-top:2.5pt;width:51.75pt;height:77.25pt;z-index:251831296;mso-position-horizontal-relative:text;mso-position-vertical-relative:text" o:preferrelative="t" filled="f" stroked="f">
                        <v:imagedata r:id="rId115" o:title=""/>
                        <o:lock v:ext="edit" aspectratio="t"/>
                      </v:shape>
                      <w:control r:id="rId116" w:name="TextBox2444" w:shapeid="_x0000_s1129"/>
                    </w:pict>
                  </w:r>
                </w:p>
              </w:tc>
              <w:tc>
                <w:tcPr>
                  <w:tcW w:w="1145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039" type="#_x0000_t201" style="position:absolute;margin-left:-1.5pt;margin-top:1.25pt;width:48.75pt;height:77.25pt;z-index:251710464;mso-position-horizontal-relative:text;mso-position-vertical-relative:text" o:preferrelative="t" filled="f" stroked="f">
                        <v:imagedata r:id="rId117" o:title=""/>
                        <o:lock v:ext="edit" aspectratio="t"/>
                      </v:shape>
                      <w:control r:id="rId118" w:name="TextBox25" w:shapeid="_x0000_s1039"/>
                    </w:pict>
                  </w:r>
                </w:p>
              </w:tc>
              <w:tc>
                <w:tcPr>
                  <w:tcW w:w="1024" w:type="dxa"/>
                </w:tcPr>
                <w:p w:rsidR="00B35A5B" w:rsidRDefault="006A1D70" w:rsidP="00890F29">
                  <w:pPr>
                    <w:framePr w:hSpace="141" w:wrap="around" w:vAnchor="text" w:hAnchor="text" w:x="-601" w:y="298"/>
                    <w:spacing w:after="480"/>
                  </w:pPr>
                  <w:r>
                    <w:rPr>
                      <w:noProof/>
                    </w:rPr>
                    <w:pict>
                      <v:shape id="_x0000_s1136" type="#_x0000_t201" style="position:absolute;margin-left:-3.75pt;margin-top:36.65pt;width:12pt;height:18.75pt;z-index:251839488;mso-position-horizontal-relative:text;mso-position-vertical-relative:text" o:preferrelative="t" filled="f" stroked="f">
                        <v:imagedata r:id="rId119" o:title=""/>
                        <o:lock v:ext="edit" aspectratio="t"/>
                      </v:shape>
                      <w:control r:id="rId120" w:name="OptionButton33" w:shapeid="_x0000_s1136"/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shape id="_x0000_s1134" type="#_x0000_t201" style="position:absolute;margin-left:-3.8pt;margin-top:3.8pt;width:45pt;height:18.75pt;z-index:251837440;mso-position-horizontal-relative:text;mso-position-vertical-relative:text" o:preferrelative="t" filled="f" stroked="f">
                        <v:imagedata r:id="rId121" o:title=""/>
                        <o:lock v:ext="edit" aspectratio="t"/>
                      </v:shape>
                      <w:control r:id="rId122" w:name="OptionButton32" w:shapeid="_x0000_s1134"/>
                    </w:pict>
                  </w:r>
                </w:p>
                <w:p w:rsidR="008614CC" w:rsidRDefault="003A4CF4" w:rsidP="00890F29">
                  <w:pPr>
                    <w:framePr w:hSpace="141" w:wrap="around" w:vAnchor="text" w:hAnchor="text" w:x="-601" w:y="298"/>
                    <w:spacing w:after="240"/>
                    <w:jc w:val="center"/>
                  </w:pPr>
                  <w:r>
                    <w:rPr>
                      <w:sz w:val="20"/>
                    </w:rPr>
                    <w:t xml:space="preserve">  </w:t>
                  </w:r>
                  <w:r w:rsidR="00B35A5B" w:rsidRPr="00B35A5B">
                    <w:rPr>
                      <w:sz w:val="20"/>
                    </w:rPr>
                    <w:t>Não Isento</w:t>
                  </w:r>
                </w:p>
              </w:tc>
            </w:tr>
            <w:tr w:rsidR="00AF0B24" w:rsidTr="0071111E">
              <w:trPr>
                <w:trHeight w:val="1695"/>
              </w:trPr>
              <w:tc>
                <w:tcPr>
                  <w:tcW w:w="279" w:type="dxa"/>
                </w:tcPr>
                <w:p w:rsidR="008614CC" w:rsidRDefault="008614CC" w:rsidP="00890F29">
                  <w:pPr>
                    <w:framePr w:hSpace="141" w:wrap="around" w:vAnchor="text" w:hAnchor="text" w:x="-601" w:y="298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040" type="#_x0000_t201" style="position:absolute;margin-left:-1.45pt;margin-top:2.1pt;width:71.25pt;height:77.25pt;z-index:251711488;mso-position-horizontal-relative:text;mso-position-vertical-relative:text" o:preferrelative="t" filled="f" stroked="f">
                        <v:imagedata r:id="rId123" o:title=""/>
                        <o:lock v:ext="edit" aspectratio="t"/>
                      </v:shape>
                      <w:control r:id="rId124" w:name="TextBox26" w:shapeid="_x0000_s1040"/>
                    </w:pict>
                  </w:r>
                </w:p>
              </w:tc>
              <w:tc>
                <w:tcPr>
                  <w:tcW w:w="1134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070" type="#_x0000_t201" style="position:absolute;margin-left:-.95pt;margin-top:2.1pt;width:48pt;height:77.25pt;z-index:251738112;mso-position-horizontal-relative:text;mso-position-vertical-relative:text" o:preferrelative="t" filled="f" stroked="f">
                        <v:imagedata r:id="rId125" o:title=""/>
                        <o:lock v:ext="edit" aspectratio="t"/>
                      </v:shape>
                      <w:control r:id="rId126" w:name="TextBox28" w:shapeid="_x0000_s1070"/>
                    </w:pict>
                  </w:r>
                </w:p>
              </w:tc>
              <w:tc>
                <w:tcPr>
                  <w:tcW w:w="70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55" type="#_x0000_t201" style="position:absolute;margin-left:-2.35pt;margin-top:2.1pt;width:28.5pt;height:77.25pt;z-index:251875328;mso-position-horizontal-relative:text;mso-position-vertical-relative:text" o:preferrelative="t" filled="f" stroked="f">
                        <v:imagedata r:id="rId109" o:title=""/>
                        <o:lock v:ext="edit" aspectratio="t"/>
                      </v:shape>
                      <w:control r:id="rId127" w:name="TextBox212" w:shapeid="_x0000_s1155"/>
                    </w:pict>
                  </w:r>
                </w:p>
              </w:tc>
              <w:tc>
                <w:tcPr>
                  <w:tcW w:w="1276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16" type="#_x0000_t201" style="position:absolute;margin-left:-.05pt;margin-top:2.1pt;width:54.75pt;height:77.25pt;z-index:251819008;mso-position-horizontal-relative:text;mso-position-vertical-relative:text" o:preferrelative="t" filled="f" stroked="f">
                        <v:imagedata r:id="rId111" o:title=""/>
                        <o:lock v:ext="edit" aspectratio="t"/>
                      </v:shape>
                      <w:control r:id="rId128" w:name="TextBox224" w:shapeid="_x0000_s1116"/>
                    </w:pict>
                  </w:r>
                </w:p>
              </w:tc>
              <w:tc>
                <w:tcPr>
                  <w:tcW w:w="155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62" type="#_x0000_t201" style="position:absolute;margin-left:-1pt;margin-top:2.1pt;width:69pt;height:77.25pt;z-index:251882496;mso-position-horizontal-relative:text;mso-position-vertical-relative:text" o:preferrelative="t" filled="f" stroked="f">
                        <v:imagedata r:id="rId113" o:title=""/>
                        <o:lock v:ext="edit" aspectratio="t"/>
                      </v:shape>
                      <w:control r:id="rId129" w:name="TextBox233" w:shapeid="_x0000_s1162"/>
                    </w:pict>
                  </w:r>
                </w:p>
              </w:tc>
              <w:tc>
                <w:tcPr>
                  <w:tcW w:w="1134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67" type="#_x0000_t201" style="position:absolute;margin-left:-2.55pt;margin-top:2.1pt;width:51.75pt;height:77.25pt;z-index:251887616;mso-position-horizontal-relative:text;mso-position-vertical-relative:text" o:preferrelative="t" filled="f" stroked="f">
                        <v:imagedata r:id="rId115" o:title=""/>
                        <o:lock v:ext="edit" aspectratio="t"/>
                      </v:shape>
                      <w:control r:id="rId130" w:name="TextBox24444" w:shapeid="_x0000_s1167"/>
                    </w:pict>
                  </w:r>
                </w:p>
              </w:tc>
              <w:tc>
                <w:tcPr>
                  <w:tcW w:w="1145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70" type="#_x0000_t201" style="position:absolute;margin-left:-2pt;margin-top:2.1pt;width:48.75pt;height:77.25pt;z-index:251890688;mso-position-horizontal-relative:text;mso-position-vertical-relative:text" o:preferrelative="t" filled="f" stroked="f">
                        <v:imagedata r:id="rId117" o:title=""/>
                        <o:lock v:ext="edit" aspectratio="t"/>
                      </v:shape>
                      <w:control r:id="rId131" w:name="TextBox253" w:shapeid="_x0000_s1170"/>
                    </w:pict>
                  </w:r>
                </w:p>
              </w:tc>
              <w:tc>
                <w:tcPr>
                  <w:tcW w:w="1024" w:type="dxa"/>
                </w:tcPr>
                <w:p w:rsidR="00B35A5B" w:rsidRDefault="006A1D70" w:rsidP="00890F29">
                  <w:pPr>
                    <w:framePr w:hSpace="141" w:wrap="around" w:vAnchor="text" w:hAnchor="text" w:x="-601" w:y="298"/>
                    <w:spacing w:after="48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shape id="_x0000_s1137" type="#_x0000_t201" style="position:absolute;margin-left:-1.25pt;margin-top:34.65pt;width:13.5pt;height:18pt;z-index:251841536;mso-position-horizontal-relative:text;mso-position-vertical-relative:text" o:preferrelative="t" filled="f" stroked="f">
                        <v:imagedata r:id="rId132" o:title=""/>
                        <o:lock v:ext="edit" aspectratio="t"/>
                      </v:shape>
                      <w:control r:id="rId133" w:name="OptionButton34" w:shapeid="_x0000_s1137"/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shape id="_x0000_s1138" type="#_x0000_t201" style="position:absolute;margin-left:-3.75pt;margin-top:2.1pt;width:45.75pt;height:18.75pt;z-index:251843584;mso-position-horizontal-relative:text;mso-position-vertical-relative:text" o:preferrelative="t" filled="f" stroked="f">
                        <v:imagedata r:id="rId134" o:title=""/>
                        <o:lock v:ext="edit" aspectratio="t"/>
                      </v:shape>
                      <w:control r:id="rId135" w:name="OptionButton35" w:shapeid="_x0000_s1138"/>
                    </w:pict>
                  </w:r>
                </w:p>
                <w:p w:rsidR="008614CC" w:rsidRPr="00B35A5B" w:rsidRDefault="001A03D9" w:rsidP="00890F29">
                  <w:pPr>
                    <w:framePr w:hSpace="141" w:wrap="around" w:vAnchor="text" w:hAnchor="text" w:x="-601" w:y="298"/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="00B35A5B" w:rsidRPr="00B35A5B">
                    <w:rPr>
                      <w:sz w:val="20"/>
                    </w:rPr>
                    <w:t xml:space="preserve">Não </w:t>
                  </w:r>
                  <w:r w:rsidR="00B35A5B">
                    <w:rPr>
                      <w:sz w:val="20"/>
                    </w:rPr>
                    <w:t xml:space="preserve">        </w:t>
                  </w:r>
                  <w:r>
                    <w:rPr>
                      <w:sz w:val="20"/>
                    </w:rPr>
                    <w:t xml:space="preserve">  </w:t>
                  </w:r>
                  <w:r w:rsidR="00B35A5B" w:rsidRPr="00B35A5B">
                    <w:rPr>
                      <w:sz w:val="20"/>
                    </w:rPr>
                    <w:t>Isento</w:t>
                  </w:r>
                </w:p>
              </w:tc>
            </w:tr>
            <w:tr w:rsidR="00AF0B24" w:rsidTr="0071111E">
              <w:trPr>
                <w:trHeight w:val="1678"/>
              </w:trPr>
              <w:tc>
                <w:tcPr>
                  <w:tcW w:w="279" w:type="dxa"/>
                </w:tcPr>
                <w:p w:rsidR="008614CC" w:rsidRDefault="008614CC" w:rsidP="00890F29">
                  <w:pPr>
                    <w:framePr w:hSpace="141" w:wrap="around" w:vAnchor="text" w:hAnchor="text" w:x="-601" w:y="298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068" type="#_x0000_t201" style="position:absolute;margin-left:-1.45pt;margin-top:3.15pt;width:71.25pt;height:77.25pt;z-index:251736064;mso-position-horizontal-relative:text;mso-position-vertical-relative:text" o:preferrelative="t" filled="f" stroked="f">
                        <v:imagedata r:id="rId123" o:title=""/>
                        <o:lock v:ext="edit" aspectratio="t"/>
                      </v:shape>
                      <w:control r:id="rId136" w:name="TextBox262" w:shapeid="_x0000_s1068"/>
                    </w:pict>
                  </w:r>
                </w:p>
              </w:tc>
              <w:tc>
                <w:tcPr>
                  <w:tcW w:w="1134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072" type="#_x0000_t201" style="position:absolute;margin-left:-.95pt;margin-top:3.15pt;width:48.75pt;height:77.25pt;z-index:251740160;mso-position-horizontal-relative:text;mso-position-vertical-relative:text" o:preferrelative="t" filled="f" stroked="f">
                        <v:imagedata r:id="rId117" o:title=""/>
                        <o:lock v:ext="edit" aspectratio="t"/>
                      </v:shape>
                      <w:control r:id="rId137" w:name="TextBox210" w:shapeid="_x0000_s1072"/>
                    </w:pict>
                  </w:r>
                </w:p>
              </w:tc>
              <w:tc>
                <w:tcPr>
                  <w:tcW w:w="70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59" type="#_x0000_t201" style="position:absolute;margin-left:-2.35pt;margin-top:3.15pt;width:28.5pt;height:77.25pt;z-index:251879424;mso-position-horizontal-relative:text;mso-position-vertical-relative:text" o:preferrelative="t" filled="f" stroked="f">
                        <v:imagedata r:id="rId109" o:title=""/>
                        <o:lock v:ext="edit" aspectratio="t"/>
                      </v:shape>
                      <w:control r:id="rId138" w:name="TextBox216" w:shapeid="_x0000_s1159"/>
                    </w:pict>
                  </w:r>
                </w:p>
              </w:tc>
              <w:tc>
                <w:tcPr>
                  <w:tcW w:w="1276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15" type="#_x0000_t201" style="position:absolute;margin-left:-.05pt;margin-top:3.15pt;width:54.75pt;height:77.25pt;z-index:251817984;mso-position-horizontal-relative:text;mso-position-vertical-relative:text" o:preferrelative="t" filled="f" stroked="f">
                        <v:imagedata r:id="rId111" o:title=""/>
                        <o:lock v:ext="edit" aspectratio="t"/>
                      </v:shape>
                      <w:control r:id="rId139" w:name="TextBox223" w:shapeid="_x0000_s1115"/>
                    </w:pict>
                  </w:r>
                </w:p>
              </w:tc>
              <w:tc>
                <w:tcPr>
                  <w:tcW w:w="155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63" type="#_x0000_t201" style="position:absolute;margin-left:-1pt;margin-top:3.15pt;width:69pt;height:77.25pt;z-index:251883520;mso-position-horizontal-relative:text;mso-position-vertical-relative:text" o:preferrelative="t" filled="f" stroked="f">
                        <v:imagedata r:id="rId113" o:title=""/>
                        <o:lock v:ext="edit" aspectratio="t"/>
                      </v:shape>
                      <w:control r:id="rId140" w:name="TextBox234" w:shapeid="_x0000_s1163"/>
                    </w:pict>
                  </w:r>
                </w:p>
              </w:tc>
              <w:tc>
                <w:tcPr>
                  <w:tcW w:w="1134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66" type="#_x0000_t201" style="position:absolute;margin-left:-2.55pt;margin-top:3.15pt;width:51.75pt;height:77.25pt;z-index:251886592;mso-position-horizontal-relative:text;mso-position-vertical-relative:text" o:preferrelative="t" filled="f" stroked="f">
                        <v:imagedata r:id="rId115" o:title=""/>
                        <o:lock v:ext="edit" aspectratio="t"/>
                      </v:shape>
                      <w:control r:id="rId141" w:name="TextBox24443" w:shapeid="_x0000_s1166"/>
                    </w:pict>
                  </w:r>
                </w:p>
              </w:tc>
              <w:tc>
                <w:tcPr>
                  <w:tcW w:w="1145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71" type="#_x0000_t201" style="position:absolute;margin-left:-2pt;margin-top:3.15pt;width:48.75pt;height:77.25pt;z-index:251891712;mso-position-horizontal-relative:text;mso-position-vertical-relative:text" o:preferrelative="t" filled="f" stroked="f">
                        <v:imagedata r:id="rId117" o:title=""/>
                        <o:lock v:ext="edit" aspectratio="t"/>
                      </v:shape>
                      <w:control r:id="rId142" w:name="TextBox254" w:shapeid="_x0000_s1171"/>
                    </w:pict>
                  </w:r>
                </w:p>
              </w:tc>
              <w:tc>
                <w:tcPr>
                  <w:tcW w:w="1024" w:type="dxa"/>
                </w:tcPr>
                <w:p w:rsidR="00E32D3D" w:rsidRDefault="006A1D70" w:rsidP="00890F29">
                  <w:pPr>
                    <w:framePr w:hSpace="141" w:wrap="around" w:vAnchor="text" w:hAnchor="text" w:x="-601" w:y="298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shape id="_x0000_s1139" type="#_x0000_t201" style="position:absolute;margin-left:-3.8pt;margin-top:6.4pt;width:47.25pt;height:18.75pt;z-index:251845632;mso-position-horizontal-relative:text;mso-position-vertical-relative:text" o:preferrelative="t" filled="f" stroked="f">
                        <v:imagedata r:id="rId143" o:title=""/>
                        <o:lock v:ext="edit" aspectratio="t"/>
                      </v:shape>
                      <w:control r:id="rId144" w:name="OptionButton36" w:shapeid="_x0000_s1139"/>
                    </w:pict>
                  </w:r>
                </w:p>
                <w:p w:rsidR="001A03D9" w:rsidRDefault="006A1D70" w:rsidP="00890F29">
                  <w:pPr>
                    <w:framePr w:hSpace="141" w:wrap="around" w:vAnchor="text" w:hAnchor="text" w:x="-601" w:y="298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shape id="_x0000_s1140" type="#_x0000_t201" style="position:absolute;margin-left:-3.8pt;margin-top:16.8pt;width:12pt;height:19.5pt;z-index:251847680" o:preferrelative="t" filled="f" stroked="f">
                        <v:imagedata r:id="rId145" o:title=""/>
                        <o:lock v:ext="edit" aspectratio="t"/>
                      </v:shape>
                      <w:control r:id="rId146" w:name="OptionButton37" w:shapeid="_x0000_s1140"/>
                    </w:pict>
                  </w:r>
                </w:p>
                <w:p w:rsidR="008614CC" w:rsidRPr="001A03D9" w:rsidRDefault="001A03D9" w:rsidP="00890F29">
                  <w:pPr>
                    <w:framePr w:hSpace="141" w:wrap="around" w:vAnchor="text" w:hAnchor="text" w:x="-601" w:y="2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B35A5B">
                    <w:rPr>
                      <w:sz w:val="20"/>
                    </w:rPr>
                    <w:t xml:space="preserve">Não </w:t>
                  </w:r>
                  <w:r>
                    <w:rPr>
                      <w:sz w:val="20"/>
                    </w:rPr>
                    <w:t xml:space="preserve">          </w:t>
                  </w:r>
                  <w:r w:rsidRPr="00B35A5B">
                    <w:rPr>
                      <w:sz w:val="20"/>
                    </w:rPr>
                    <w:t>Isento</w:t>
                  </w:r>
                </w:p>
              </w:tc>
            </w:tr>
            <w:tr w:rsidR="00AF0B24" w:rsidTr="0071111E">
              <w:trPr>
                <w:trHeight w:val="1687"/>
              </w:trPr>
              <w:tc>
                <w:tcPr>
                  <w:tcW w:w="279" w:type="dxa"/>
                </w:tcPr>
                <w:p w:rsidR="008614CC" w:rsidRDefault="008614CC" w:rsidP="00890F29">
                  <w:pPr>
                    <w:framePr w:hSpace="141" w:wrap="around" w:vAnchor="text" w:hAnchor="text" w:x="-601" w:y="298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11" type="#_x0000_t201" style="position:absolute;margin-left:-2.05pt;margin-top:2.65pt;width:71.25pt;height:77.25pt;z-index:251813888;mso-position-horizontal-relative:text;mso-position-vertical-relative:text" o:preferrelative="t" filled="f" stroked="f">
                        <v:imagedata r:id="rId123" o:title=""/>
                        <o:lock v:ext="edit" aspectratio="t"/>
                      </v:shape>
                      <w:control r:id="rId147" w:name="TextBox2621" w:shapeid="_x0000_s1111"/>
                    </w:pict>
                  </w:r>
                </w:p>
              </w:tc>
              <w:tc>
                <w:tcPr>
                  <w:tcW w:w="1134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071" type="#_x0000_t201" style="position:absolute;margin-left:-.95pt;margin-top:4pt;width:49.5pt;height:74.25pt;z-index:251739136;mso-position-horizontal-relative:text;mso-position-vertical-relative:text" o:preferrelative="t" filled="f" stroked="f">
                        <v:imagedata r:id="rId148" o:title=""/>
                        <o:lock v:ext="edit" aspectratio="t"/>
                      </v:shape>
                      <w:control r:id="rId149" w:name="TextBox29" w:shapeid="_x0000_s1071"/>
                    </w:pict>
                  </w:r>
                </w:p>
              </w:tc>
              <w:tc>
                <w:tcPr>
                  <w:tcW w:w="70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58" type="#_x0000_t201" style="position:absolute;margin-left:-2.35pt;margin-top:4pt;width:28.5pt;height:77.25pt;z-index:251878400;mso-position-horizontal-relative:text;mso-position-vertical-relative:text" o:preferrelative="t" filled="f" stroked="f">
                        <v:imagedata r:id="rId109" o:title=""/>
                        <o:lock v:ext="edit" aspectratio="t"/>
                      </v:shape>
                      <w:control r:id="rId150" w:name="TextBox215" w:shapeid="_x0000_s1158"/>
                    </w:pict>
                  </w:r>
                </w:p>
              </w:tc>
              <w:tc>
                <w:tcPr>
                  <w:tcW w:w="1276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14" type="#_x0000_t201" style="position:absolute;margin-left:-.05pt;margin-top:2.2pt;width:54.75pt;height:77.25pt;z-index:251816960;mso-position-horizontal-relative:text;mso-position-vertical-relative:text" o:preferrelative="t" filled="f" stroked="f">
                        <v:imagedata r:id="rId111" o:title=""/>
                        <o:lock v:ext="edit" aspectratio="t"/>
                      </v:shape>
                      <w:control r:id="rId151" w:name="TextBox222" w:shapeid="_x0000_s1114"/>
                    </w:pict>
                  </w:r>
                </w:p>
              </w:tc>
              <w:tc>
                <w:tcPr>
                  <w:tcW w:w="155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61" type="#_x0000_t201" style="position:absolute;margin-left:-1pt;margin-top:4pt;width:69pt;height:77.25pt;z-index:251881472;mso-position-horizontal-relative:text;mso-position-vertical-relative:text" o:preferrelative="t" filled="f" stroked="f">
                        <v:imagedata r:id="rId113" o:title=""/>
                        <o:lock v:ext="edit" aspectratio="t"/>
                      </v:shape>
                      <w:control r:id="rId152" w:name="TextBox232" w:shapeid="_x0000_s1161"/>
                    </w:pict>
                  </w:r>
                </w:p>
              </w:tc>
              <w:tc>
                <w:tcPr>
                  <w:tcW w:w="1134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64" type="#_x0000_t201" style="position:absolute;margin-left:-2.55pt;margin-top:4pt;width:51.75pt;height:77.25pt;z-index:251884544;mso-position-horizontal-relative:text;mso-position-vertical-relative:text" o:preferrelative="t" filled="f" stroked="f">
                        <v:imagedata r:id="rId115" o:title=""/>
                        <o:lock v:ext="edit" aspectratio="t"/>
                      </v:shape>
                      <w:control r:id="rId153" w:name="TextBox24441" w:shapeid="_x0000_s1164"/>
                    </w:pict>
                  </w:r>
                </w:p>
              </w:tc>
              <w:tc>
                <w:tcPr>
                  <w:tcW w:w="1145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69" type="#_x0000_t201" style="position:absolute;margin-left:-2pt;margin-top:4pt;width:48.75pt;height:77.25pt;z-index:251889664;mso-position-horizontal-relative:text;mso-position-vertical-relative:text" o:preferrelative="t" filled="f" stroked="f">
                        <v:imagedata r:id="rId117" o:title=""/>
                        <o:lock v:ext="edit" aspectratio="t"/>
                      </v:shape>
                      <w:control r:id="rId154" w:name="TextBox252" w:shapeid="_x0000_s1169"/>
                    </w:pict>
                  </w:r>
                </w:p>
              </w:tc>
              <w:tc>
                <w:tcPr>
                  <w:tcW w:w="1024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shape id="_x0000_s1143" type="#_x0000_t201" style="position:absolute;margin-left:-3.8pt;margin-top:4pt;width:47.25pt;height:18.75pt;z-index:251853824;mso-position-horizontal-relative:text;mso-position-vertical-relative:text" o:preferrelative="t" filled="f" stroked="f">
                        <v:imagedata r:id="rId155" o:title=""/>
                        <o:lock v:ext="edit" aspectratio="t"/>
                      </v:shape>
                      <w:control r:id="rId156" w:name="OptionButton40" w:shapeid="_x0000_s1143"/>
                    </w:pict>
                  </w:r>
                  <w:r w:rsidR="008614CC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1A03D9" w:rsidRDefault="001A03D9" w:rsidP="00890F29">
                  <w:pPr>
                    <w:framePr w:hSpace="141" w:wrap="around" w:vAnchor="text" w:hAnchor="text" w:x="-601" w:y="298"/>
                    <w:spacing w:after="0"/>
                  </w:pPr>
                </w:p>
                <w:p w:rsidR="008614CC" w:rsidRDefault="006A1D70" w:rsidP="00890F29">
                  <w:pPr>
                    <w:framePr w:hSpace="141" w:wrap="around" w:vAnchor="text" w:hAnchor="text" w:x="-601" w:y="298"/>
                    <w:jc w:val="center"/>
                  </w:pPr>
                  <w:r>
                    <w:rPr>
                      <w:noProof/>
                    </w:rPr>
                    <w:pict>
                      <v:shape id="_x0000_s1144" type="#_x0000_t201" style="position:absolute;left:0;text-align:left;margin-left:-1.25pt;margin-top:1.65pt;width:12pt;height:12pt;z-index:251855872" o:preferrelative="t" filled="f" stroked="f">
                        <v:imagedata r:id="rId157" o:title=""/>
                        <o:lock v:ext="edit" aspectratio="t"/>
                      </v:shape>
                      <w:control r:id="rId158" w:name="OptionButton41" w:shapeid="_x0000_s1144"/>
                    </w:pict>
                  </w:r>
                  <w:r w:rsidR="001A03D9">
                    <w:rPr>
                      <w:sz w:val="20"/>
                    </w:rPr>
                    <w:t xml:space="preserve">  </w:t>
                  </w:r>
                  <w:r w:rsidR="001A03D9" w:rsidRPr="00B35A5B">
                    <w:rPr>
                      <w:sz w:val="20"/>
                    </w:rPr>
                    <w:t xml:space="preserve">Não </w:t>
                  </w:r>
                  <w:r w:rsidR="001A03D9">
                    <w:rPr>
                      <w:sz w:val="20"/>
                    </w:rPr>
                    <w:t xml:space="preserve">           </w:t>
                  </w:r>
                  <w:r w:rsidR="001A03D9" w:rsidRPr="00B35A5B">
                    <w:rPr>
                      <w:sz w:val="20"/>
                    </w:rPr>
                    <w:t>Isento</w:t>
                  </w:r>
                </w:p>
              </w:tc>
            </w:tr>
            <w:tr w:rsidR="00AF0B24" w:rsidTr="0071111E">
              <w:trPr>
                <w:trHeight w:val="1693"/>
              </w:trPr>
              <w:tc>
                <w:tcPr>
                  <w:tcW w:w="279" w:type="dxa"/>
                </w:tcPr>
                <w:p w:rsidR="008614CC" w:rsidRDefault="008614CC" w:rsidP="00890F29">
                  <w:pPr>
                    <w:framePr w:hSpace="141" w:wrap="around" w:vAnchor="text" w:hAnchor="text" w:x="-601" w:y="298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12" type="#_x0000_t201" style="position:absolute;margin-left:-1.45pt;margin-top:3.55pt;width:70.5pt;height:77.25pt;z-index:251814912;mso-position-horizontal-relative:text;mso-position-vertical-relative:text" o:preferrelative="t" filled="f" stroked="f">
                        <v:imagedata r:id="rId159" o:title=""/>
                        <o:lock v:ext="edit" aspectratio="t"/>
                      </v:shape>
                      <w:control r:id="rId160" w:name="TextBox2622" w:shapeid="_x0000_s1112"/>
                    </w:pict>
                  </w:r>
                </w:p>
              </w:tc>
              <w:tc>
                <w:tcPr>
                  <w:tcW w:w="1134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073" type="#_x0000_t201" style="position:absolute;margin-left:-.95pt;margin-top:3.55pt;width:47.25pt;height:77.25pt;z-index:251741184;mso-position-horizontal-relative:text;mso-position-vertical-relative:text" o:preferrelative="t" filled="f" stroked="f">
                        <v:imagedata r:id="rId161" o:title=""/>
                        <o:lock v:ext="edit" aspectratio="t"/>
                      </v:shape>
                      <w:control r:id="rId162" w:name="TextBox211" w:shapeid="_x0000_s1073"/>
                    </w:pict>
                  </w:r>
                </w:p>
              </w:tc>
              <w:tc>
                <w:tcPr>
                  <w:tcW w:w="70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56" type="#_x0000_t201" style="position:absolute;margin-left:-2.35pt;margin-top:3.55pt;width:30.75pt;height:77.25pt;z-index:251876352;mso-position-horizontal-relative:text;mso-position-vertical-relative:text" o:preferrelative="t" filled="f" stroked="f">
                        <v:imagedata r:id="rId163" o:title=""/>
                        <o:lock v:ext="edit" aspectratio="t"/>
                      </v:shape>
                      <w:control r:id="rId164" w:name="TextBox213" w:shapeid="_x0000_s1156"/>
                    </w:pict>
                  </w:r>
                </w:p>
              </w:tc>
              <w:tc>
                <w:tcPr>
                  <w:tcW w:w="1276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13" type="#_x0000_t201" style="position:absolute;margin-left:-.05pt;margin-top:3.55pt;width:54.75pt;height:77.25pt;z-index:251815936;mso-position-horizontal-relative:text;mso-position-vertical-relative:text" o:preferrelative="t" filled="f" stroked="f">
                        <v:imagedata r:id="rId111" o:title=""/>
                        <o:lock v:ext="edit" aspectratio="t"/>
                      </v:shape>
                      <w:control r:id="rId165" w:name="TextBox221" w:shapeid="_x0000_s1113"/>
                    </w:pict>
                  </w:r>
                </w:p>
              </w:tc>
              <w:tc>
                <w:tcPr>
                  <w:tcW w:w="1559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60" type="#_x0000_t201" style="position:absolute;margin-left:-1pt;margin-top:3.55pt;width:69pt;height:77.25pt;z-index:251880448;mso-position-horizontal-relative:text;mso-position-vertical-relative:text" o:preferrelative="t" filled="f" stroked="f">
                        <v:imagedata r:id="rId113" o:title=""/>
                        <o:lock v:ext="edit" aspectratio="t"/>
                      </v:shape>
                      <w:control r:id="rId166" w:name="TextBox231" w:shapeid="_x0000_s1160"/>
                    </w:pict>
                  </w:r>
                </w:p>
              </w:tc>
              <w:tc>
                <w:tcPr>
                  <w:tcW w:w="1134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65" type="#_x0000_t201" style="position:absolute;margin-left:-2.55pt;margin-top:3.55pt;width:51.75pt;height:77.25pt;z-index:251885568;mso-position-horizontal-relative:text;mso-position-vertical-relative:text" o:preferrelative="t" filled="f" stroked="f">
                        <v:imagedata r:id="rId115" o:title=""/>
                        <o:lock v:ext="edit" aspectratio="t"/>
                      </v:shape>
                      <w:control r:id="rId167" w:name="TextBox24442" w:shapeid="_x0000_s1165"/>
                    </w:pict>
                  </w:r>
                </w:p>
              </w:tc>
              <w:tc>
                <w:tcPr>
                  <w:tcW w:w="1145" w:type="dxa"/>
                </w:tcPr>
                <w:p w:rsidR="008614CC" w:rsidRDefault="006A1D70" w:rsidP="00890F29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shape id="_x0000_s1168" type="#_x0000_t201" style="position:absolute;margin-left:-2pt;margin-top:3.55pt;width:48.75pt;height:77.25pt;z-index:251888640;mso-position-horizontal-relative:text;mso-position-vertical-relative:text" o:preferrelative="t" filled="f" stroked="f">
                        <v:imagedata r:id="rId117" o:title=""/>
                        <o:lock v:ext="edit" aspectratio="t"/>
                      </v:shape>
                      <w:control r:id="rId168" w:name="TextBox251" w:shapeid="_x0000_s1168"/>
                    </w:pict>
                  </w:r>
                </w:p>
              </w:tc>
              <w:tc>
                <w:tcPr>
                  <w:tcW w:w="1024" w:type="dxa"/>
                </w:tcPr>
                <w:p w:rsidR="00166757" w:rsidRDefault="006A1D70" w:rsidP="00890F29">
                  <w:pPr>
                    <w:framePr w:hSpace="141" w:wrap="around" w:vAnchor="text" w:hAnchor="text" w:x="-601" w:y="298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shape id="_x0000_s1141" type="#_x0000_t201" style="position:absolute;margin-left:-3.8pt;margin-top:3.55pt;width:45.75pt;height:18.75pt;z-index:251849728;mso-position-horizontal-relative:text;mso-position-vertical-relative:text" o:preferrelative="t" filled="f" stroked="f">
                        <v:imagedata r:id="rId169" o:title=""/>
                        <o:lock v:ext="edit" aspectratio="t"/>
                      </v:shape>
                      <w:control r:id="rId170" w:name="OptionButton38" w:shapeid="_x0000_s1141"/>
                    </w:pict>
                  </w:r>
                </w:p>
                <w:p w:rsidR="001A03D9" w:rsidRDefault="006A1D70" w:rsidP="00890F29">
                  <w:pPr>
                    <w:framePr w:hSpace="141" w:wrap="around" w:vAnchor="text" w:hAnchor="text" w:x="-601" w:y="298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shape id="_x0000_s1142" type="#_x0000_t201" style="position:absolute;margin-left:-3.8pt;margin-top:12.9pt;width:12pt;height:18pt;z-index:251851776" o:preferrelative="t" filled="f" stroked="f">
                        <v:imagedata r:id="rId171" o:title=""/>
                        <o:lock v:ext="edit" aspectratio="t"/>
                      </v:shape>
                      <w:control r:id="rId172" w:name="OptionButton39" w:shapeid="_x0000_s1142"/>
                    </w:pict>
                  </w:r>
                </w:p>
                <w:p w:rsidR="008614CC" w:rsidRPr="001A03D9" w:rsidRDefault="001A03D9" w:rsidP="00890F29">
                  <w:pPr>
                    <w:framePr w:hSpace="141" w:wrap="around" w:vAnchor="text" w:hAnchor="text" w:x="-601" w:y="2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B35A5B">
                    <w:rPr>
                      <w:sz w:val="20"/>
                    </w:rPr>
                    <w:t xml:space="preserve">Não </w:t>
                  </w:r>
                  <w:r>
                    <w:rPr>
                      <w:sz w:val="20"/>
                    </w:rPr>
                    <w:t xml:space="preserve">            </w:t>
                  </w:r>
                  <w:r w:rsidRPr="00B35A5B">
                    <w:rPr>
                      <w:sz w:val="20"/>
                    </w:rPr>
                    <w:t>Isento</w:t>
                  </w:r>
                </w:p>
              </w:tc>
            </w:tr>
          </w:tbl>
          <w:p w:rsidR="008B5F93" w:rsidRDefault="006A1D70" w:rsidP="00BE7E94">
            <w:pPr>
              <w:spacing w:after="120"/>
            </w:pPr>
            <w:r>
              <w:rPr>
                <w:noProof/>
              </w:rPr>
              <w:pict>
                <v:shape id="_x0000_s1145" type="#_x0000_t201" style="position:absolute;margin-left:172.7pt;margin-top:18.05pt;width:146.25pt;height:19.5pt;z-index:251857920;mso-position-horizontal-relative:text;mso-position-vertical-relative:text" o:preferrelative="t" filled="f" stroked="f">
                  <v:imagedata r:id="rId173" o:title=""/>
                  <o:lock v:ext="edit" aspectratio="t"/>
                </v:shape>
                <w:control r:id="rId174" w:name="TextBox3" w:shapeid="_x0000_s1145"/>
              </w:pict>
            </w:r>
            <w:r w:rsidR="00502313">
              <w:t xml:space="preserve">                        </w:t>
            </w:r>
            <w:r w:rsidR="00E437E8">
              <w:t xml:space="preserve">                           </w:t>
            </w:r>
          </w:p>
          <w:p w:rsidR="00763086" w:rsidRDefault="006A1D70" w:rsidP="00444CFB">
            <w:pPr>
              <w:spacing w:after="360"/>
            </w:pPr>
            <w:r>
              <w:rPr>
                <w:b/>
                <w:noProof/>
              </w:rPr>
              <w:pict>
                <v:shape id="_x0000_s1147" type="#_x0000_t201" style="position:absolute;margin-left:302pt;margin-top:29.1pt;width:42.75pt;height:21pt;z-index:251862016" o:preferrelative="t" filled="f" stroked="f">
                  <v:imagedata r:id="rId175" o:title=""/>
                  <o:lock v:ext="edit" aspectratio="t"/>
                </v:shape>
                <w:control r:id="rId176" w:name="OptionButton43" w:shapeid="_x0000_s1147"/>
              </w:pict>
            </w:r>
            <w:r>
              <w:rPr>
                <w:b/>
                <w:noProof/>
              </w:rPr>
              <w:pict>
                <v:shape id="_x0000_s1146" type="#_x0000_t201" style="position:absolute;margin-left:250pt;margin-top:29.1pt;width:45pt;height:21pt;z-index:251859968" o:preferrelative="t" filled="f" stroked="f">
                  <v:imagedata r:id="rId177" o:title=""/>
                  <o:lock v:ext="edit" aspectratio="t"/>
                </v:shape>
                <w:control r:id="rId178" w:name="OptionButton42" w:shapeid="_x0000_s1146"/>
              </w:pict>
            </w:r>
            <w:r w:rsidR="00E437E8" w:rsidRPr="00E437E8">
              <w:rPr>
                <w:b/>
              </w:rPr>
              <w:t>Total de Rendimentos Familiares:</w:t>
            </w:r>
            <w:r w:rsidR="00E437E8">
              <w:t xml:space="preserve"> R$</w:t>
            </w:r>
            <w:r w:rsidR="001A03D9">
              <w:t>:</w:t>
            </w:r>
          </w:p>
          <w:p w:rsidR="008614CC" w:rsidRDefault="006A1D70" w:rsidP="000C39DE">
            <w:pPr>
              <w:tabs>
                <w:tab w:val="left" w:pos="5205"/>
              </w:tabs>
            </w:pPr>
            <w:r>
              <w:rPr>
                <w:noProof/>
              </w:rPr>
              <w:pict>
                <v:shape id="_x0000_s1149" type="#_x0000_t201" style="position:absolute;margin-left:417pt;margin-top:20.85pt;width:42.75pt;height:21pt;z-index:251866112" o:preferrelative="t" filled="f" stroked="f">
                  <v:imagedata r:id="rId179" o:title=""/>
                  <o:lock v:ext="edit" aspectratio="t"/>
                </v:shape>
                <w:control r:id="rId180" w:name="OptionButton45" w:shapeid="_x0000_s1149"/>
              </w:pict>
            </w:r>
            <w:r>
              <w:rPr>
                <w:noProof/>
              </w:rPr>
              <w:pict>
                <v:shape id="_x0000_s1148" type="#_x0000_t201" style="position:absolute;margin-left:365.9pt;margin-top:20.85pt;width:39pt;height:21pt;z-index:251864064" o:preferrelative="t" filled="f" stroked="f">
                  <v:imagedata r:id="rId181" o:title=""/>
                  <o:lock v:ext="edit" aspectratio="t"/>
                </v:shape>
                <w:control r:id="rId182" w:name="OptionButton44" w:shapeid="_x0000_s1148"/>
              </w:pict>
            </w:r>
            <w:r w:rsidR="008614CC">
              <w:t xml:space="preserve">Você </w:t>
            </w:r>
            <w:r w:rsidR="008614CC" w:rsidRPr="00343069">
              <w:rPr>
                <w:u w:val="single"/>
              </w:rPr>
              <w:t>paga</w:t>
            </w:r>
            <w:r w:rsidR="008614CC">
              <w:t xml:space="preserve"> pensão alimentícia a filhos ou ex-cônjuge?            </w:t>
            </w:r>
            <w:r w:rsidR="00E7183B">
              <w:t xml:space="preserve">  </w:t>
            </w:r>
            <w:r w:rsidR="001A060B">
              <w:t xml:space="preserve">       </w:t>
            </w:r>
            <w:r w:rsidR="008614CC">
              <w:t xml:space="preserve">              </w:t>
            </w:r>
          </w:p>
          <w:p w:rsidR="00E437E8" w:rsidRDefault="00343069" w:rsidP="003A4CF4">
            <w:pPr>
              <w:tabs>
                <w:tab w:val="left" w:pos="5205"/>
              </w:tabs>
              <w:spacing w:after="600"/>
            </w:pPr>
            <w:r>
              <w:t xml:space="preserve">Você </w:t>
            </w:r>
            <w:r w:rsidRPr="00343069">
              <w:rPr>
                <w:u w:val="single"/>
              </w:rPr>
              <w:t>recebe</w:t>
            </w:r>
            <w:r>
              <w:t xml:space="preserve"> pensão alimentícia refere a filhos, ex-cônjuge e/ou outro familiar?           </w:t>
            </w:r>
            <w:r w:rsidR="001A060B">
              <w:t xml:space="preserve">       </w:t>
            </w:r>
            <w:r>
              <w:t xml:space="preserve">            </w:t>
            </w:r>
          </w:p>
          <w:p w:rsidR="00343069" w:rsidRDefault="00343069" w:rsidP="005E44DF">
            <w:pPr>
              <w:tabs>
                <w:tab w:val="left" w:pos="5205"/>
              </w:tabs>
            </w:pPr>
          </w:p>
          <w:p w:rsidR="00E437E8" w:rsidRDefault="00E437E8" w:rsidP="005E44DF">
            <w:pPr>
              <w:tabs>
                <w:tab w:val="left" w:pos="5205"/>
              </w:tabs>
            </w:pPr>
          </w:p>
          <w:p w:rsidR="00A34D6F" w:rsidRDefault="00343069" w:rsidP="008B5F9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  </w:t>
            </w:r>
          </w:p>
          <w:p w:rsidR="00903DEE" w:rsidRDefault="00A34D6F" w:rsidP="008B5F9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   </w:t>
            </w:r>
            <w:r w:rsidR="00903DEE" w:rsidRP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Declaro que todas as informações prestadas e documentos apresentados são verdadeiros, bem como estar </w:t>
            </w:r>
            <w:proofErr w:type="gramStart"/>
            <w:r w:rsidR="00903DEE" w:rsidRP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ciente que os mesmos poderão estar sujeitos</w:t>
            </w:r>
            <w:proofErr w:type="gramEnd"/>
            <w:r w:rsidR="00903DEE" w:rsidRP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à verificação e, comprovada a inveracidade de qualquer informação, perderei o direito a concorrer </w:t>
            </w:r>
            <w:r w:rsid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à</w:t>
            </w:r>
            <w:r w:rsidR="008B5F93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modalidade de cotas.</w:t>
            </w:r>
          </w:p>
          <w:p w:rsidR="008B5F93" w:rsidRPr="00903DEE" w:rsidRDefault="008B5F93" w:rsidP="008B5F9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8B5F93" w:rsidP="008B5F9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   </w:t>
            </w:r>
            <w:r w:rsidR="00903DEE" w:rsidRP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Declaro ainda estar ciente de que se fazendo necessário poderei ser convocado para entrega de documentos complementares e/ou realização de visita domiciliar e/ou atendimento com a Assistente</w:t>
            </w:r>
            <w:r w:rsidR="00F140DD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Social do DEPG.</w:t>
            </w:r>
          </w:p>
          <w:p w:rsidR="007B2891" w:rsidRDefault="007B2891" w:rsidP="008B5F9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6A1D70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pict>
                <v:shape id="_x0000_s1153" type="#_x0000_t201" style="position:absolute;left:0;text-align:left;margin-left:327.5pt;margin-top:12.6pt;width:30.75pt;height:18pt;z-index:251872256" o:preferrelative="t" filled="f" stroked="f">
                  <v:imagedata r:id="rId183" o:title=""/>
                  <o:lock v:ext="edit" aspectratio="t"/>
                </v:shape>
                <w:control r:id="rId184" w:name="TextBox7" w:shapeid="_x0000_s1153"/>
              </w:pict>
            </w:r>
          </w:p>
          <w:p w:rsidR="00903DEE" w:rsidRDefault="006A1D70" w:rsidP="001A060B">
            <w:pPr>
              <w:spacing w:after="0" w:line="240" w:lineRule="auto"/>
              <w:ind w:left="1701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pict>
                <v:shape id="_x0000_s1152" type="#_x0000_t201" style="position:absolute;left:0;text-align:left;margin-left:166.35pt;margin-top:.05pt;width:129pt;height:18pt;z-index:251870208" o:preferrelative="t" filled="f" stroked="f">
                  <v:imagedata r:id="rId185" o:title=""/>
                  <o:lock v:ext="edit" aspectratio="t"/>
                </v:shape>
                <w:control r:id="rId186" w:name="TextBox6" w:shapeid="_x0000_s1152"/>
              </w:pict>
            </w:r>
            <w:r>
              <w:rPr>
                <w:rFonts w:eastAsia="Times New Roman" w:cs="Arial"/>
                <w:noProof/>
                <w:sz w:val="24"/>
                <w:szCs w:val="24"/>
              </w:rPr>
              <w:pict>
                <v:shape id="_x0000_s1150" type="#_x0000_t201" style="position:absolute;left:0;text-align:left;margin-left:111.1pt;margin-top:.05pt;width:37.5pt;height:18pt;z-index:251868160" o:preferrelative="t" filled="f" stroked="f">
                  <v:imagedata r:id="rId187" o:title=""/>
                  <o:lock v:ext="edit" aspectratio="t"/>
                </v:shape>
                <w:control r:id="rId188" w:name="TextBox5" w:shapeid="_x0000_s1150"/>
              </w:pict>
            </w:r>
            <w:r w:rsidR="001A060B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                    </w:t>
            </w:r>
            <w:proofErr w:type="gramStart"/>
            <w:r w:rsidR="001A060B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de</w:t>
            </w:r>
            <w:proofErr w:type="gramEnd"/>
            <w:r w:rsidR="005529A8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</w:t>
            </w:r>
            <w:r w:rsidR="001A060B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                                             de </w:t>
            </w:r>
            <w:r w:rsid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20</w:t>
            </w:r>
            <w:r w:rsidR="001A060B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        </w:t>
            </w: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_______________________________________</w:t>
            </w:r>
          </w:p>
          <w:p w:rsidR="00E437E8" w:rsidRPr="005E44DF" w:rsidRDefault="00903DEE" w:rsidP="005E44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Assinatura </w:t>
            </w:r>
            <w:r w:rsidR="008E6E3A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do (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a) </w:t>
            </w:r>
            <w:r w:rsidR="008E6E3A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candidato (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a)</w:t>
            </w:r>
          </w:p>
        </w:tc>
      </w:tr>
    </w:tbl>
    <w:p w:rsidR="0021005F" w:rsidRPr="0021005F" w:rsidRDefault="0021005F" w:rsidP="008E6E3A">
      <w:pPr>
        <w:tabs>
          <w:tab w:val="left" w:pos="2820"/>
        </w:tabs>
      </w:pPr>
    </w:p>
    <w:sectPr w:rsidR="0021005F" w:rsidRPr="0021005F" w:rsidSect="00166757">
      <w:headerReference w:type="default" r:id="rId189"/>
      <w:pgSz w:w="11906" w:h="16838"/>
      <w:pgMar w:top="1417" w:right="1701" w:bottom="170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21" w:rsidRDefault="00C04D21" w:rsidP="00892E38">
      <w:pPr>
        <w:spacing w:after="0" w:line="240" w:lineRule="auto"/>
      </w:pPr>
      <w:r>
        <w:separator/>
      </w:r>
    </w:p>
  </w:endnote>
  <w:endnote w:type="continuationSeparator" w:id="0">
    <w:p w:rsidR="00C04D21" w:rsidRDefault="00C04D21" w:rsidP="0089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21" w:rsidRDefault="00C04D21" w:rsidP="00892E38">
      <w:pPr>
        <w:spacing w:after="0" w:line="240" w:lineRule="auto"/>
      </w:pPr>
      <w:r>
        <w:separator/>
      </w:r>
    </w:p>
  </w:footnote>
  <w:footnote w:type="continuationSeparator" w:id="0">
    <w:p w:rsidR="00C04D21" w:rsidRDefault="00C04D21" w:rsidP="0089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1" w:type="dxa"/>
      <w:tblInd w:w="-7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4"/>
      <w:gridCol w:w="7292"/>
      <w:gridCol w:w="1285"/>
    </w:tblGrid>
    <w:tr w:rsidR="00C04D21" w:rsidRPr="004753FE" w:rsidTr="00DD36DC">
      <w:trPr>
        <w:trHeight w:val="1266"/>
      </w:trPr>
      <w:tc>
        <w:tcPr>
          <w:tcW w:w="1434" w:type="dxa"/>
          <w:vAlign w:val="center"/>
        </w:tcPr>
        <w:p w:rsidR="00C04D21" w:rsidRPr="004753FE" w:rsidRDefault="00C04D21" w:rsidP="00E407B6">
          <w:pPr>
            <w:spacing w:before="60" w:after="60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D93E8FE" wp14:editId="1E5E31BD">
                <wp:simplePos x="0" y="0"/>
                <wp:positionH relativeFrom="column">
                  <wp:posOffset>261620</wp:posOffset>
                </wp:positionH>
                <wp:positionV relativeFrom="paragraph">
                  <wp:posOffset>-635</wp:posOffset>
                </wp:positionV>
                <wp:extent cx="648335" cy="699135"/>
                <wp:effectExtent l="0" t="0" r="0" b="5715"/>
                <wp:wrapNone/>
                <wp:docPr id="3" name="Imagem1" descr="Uerj_tocha_tran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1" descr="Uerj_tocha_trans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2" w:type="dxa"/>
          <w:vAlign w:val="center"/>
        </w:tcPr>
        <w:p w:rsidR="00C04D21" w:rsidRPr="004753FE" w:rsidRDefault="00C04D21" w:rsidP="003E2904">
          <w:pPr>
            <w:pStyle w:val="Cabealho"/>
            <w:spacing w:after="120" w:line="276" w:lineRule="auto"/>
            <w:jc w:val="center"/>
            <w:rPr>
              <w:rFonts w:ascii="Arial" w:hAnsi="Arial" w:cs="Arial"/>
              <w:spacing w:val="6"/>
            </w:rPr>
          </w:pPr>
          <w:r w:rsidRPr="004753FE">
            <w:rPr>
              <w:rFonts w:ascii="Arial" w:hAnsi="Arial" w:cs="Arial"/>
              <w:spacing w:val="6"/>
            </w:rPr>
            <w:t>UNIVERSIDADE DO ESTADO DO RIO DE JANEIRO - UERJ</w:t>
          </w:r>
        </w:p>
        <w:p w:rsidR="00C04D21" w:rsidRPr="003E2904" w:rsidRDefault="00C04D21" w:rsidP="003E2904">
          <w:pPr>
            <w:pStyle w:val="Cabealho"/>
            <w:spacing w:line="276" w:lineRule="auto"/>
            <w:jc w:val="center"/>
            <w:rPr>
              <w:b/>
              <w:sz w:val="21"/>
              <w:szCs w:val="21"/>
            </w:rPr>
          </w:pPr>
          <w:r w:rsidRPr="003E2904">
            <w:rPr>
              <w:rFonts w:ascii="Arial" w:hAnsi="Arial" w:cs="Arial"/>
              <w:b/>
              <w:spacing w:val="6"/>
              <w:sz w:val="21"/>
              <w:szCs w:val="21"/>
            </w:rPr>
            <w:t>FORMULÁRIO DE ANÁLISE SOCIOECONÔMICA - FIS</w:t>
          </w:r>
        </w:p>
      </w:tc>
      <w:tc>
        <w:tcPr>
          <w:tcW w:w="1285" w:type="dxa"/>
          <w:vAlign w:val="center"/>
        </w:tcPr>
        <w:p w:rsidR="00C04D21" w:rsidRDefault="00C04D21" w:rsidP="00E407B6">
          <w:pPr>
            <w:spacing w:after="60"/>
          </w:pPr>
        </w:p>
        <w:p w:rsidR="00C04D21" w:rsidRPr="004753FE" w:rsidRDefault="00C04D21" w:rsidP="00E407B6">
          <w:pPr>
            <w:spacing w:after="60"/>
          </w:pPr>
        </w:p>
      </w:tc>
    </w:tr>
  </w:tbl>
  <w:p w:rsidR="00C04D21" w:rsidRDefault="00C04D21" w:rsidP="005E44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40DF"/>
    <w:multiLevelType w:val="hybridMultilevel"/>
    <w:tmpl w:val="A2562F72"/>
    <w:lvl w:ilvl="0" w:tplc="5F5EFEB2">
      <w:start w:val="1"/>
      <w:numFmt w:val="decimal"/>
      <w:lvlText w:val="%1-"/>
      <w:lvlJc w:val="left"/>
      <w:pPr>
        <w:ind w:left="3184" w:hanging="31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9" w:hanging="360"/>
      </w:pPr>
    </w:lvl>
    <w:lvl w:ilvl="2" w:tplc="0416001B" w:tentative="1">
      <w:start w:val="1"/>
      <w:numFmt w:val="lowerRoman"/>
      <w:lvlText w:val="%3."/>
      <w:lvlJc w:val="right"/>
      <w:pPr>
        <w:ind w:left="1879" w:hanging="180"/>
      </w:pPr>
    </w:lvl>
    <w:lvl w:ilvl="3" w:tplc="0416000F" w:tentative="1">
      <w:start w:val="1"/>
      <w:numFmt w:val="decimal"/>
      <w:lvlText w:val="%4."/>
      <w:lvlJc w:val="left"/>
      <w:pPr>
        <w:ind w:left="2599" w:hanging="360"/>
      </w:pPr>
    </w:lvl>
    <w:lvl w:ilvl="4" w:tplc="04160019" w:tentative="1">
      <w:start w:val="1"/>
      <w:numFmt w:val="lowerLetter"/>
      <w:lvlText w:val="%5."/>
      <w:lvlJc w:val="left"/>
      <w:pPr>
        <w:ind w:left="3319" w:hanging="360"/>
      </w:pPr>
    </w:lvl>
    <w:lvl w:ilvl="5" w:tplc="0416001B" w:tentative="1">
      <w:start w:val="1"/>
      <w:numFmt w:val="lowerRoman"/>
      <w:lvlText w:val="%6."/>
      <w:lvlJc w:val="right"/>
      <w:pPr>
        <w:ind w:left="4039" w:hanging="180"/>
      </w:pPr>
    </w:lvl>
    <w:lvl w:ilvl="6" w:tplc="0416000F" w:tentative="1">
      <w:start w:val="1"/>
      <w:numFmt w:val="decimal"/>
      <w:lvlText w:val="%7."/>
      <w:lvlJc w:val="left"/>
      <w:pPr>
        <w:ind w:left="4759" w:hanging="360"/>
      </w:pPr>
    </w:lvl>
    <w:lvl w:ilvl="7" w:tplc="04160019" w:tentative="1">
      <w:start w:val="1"/>
      <w:numFmt w:val="lowerLetter"/>
      <w:lvlText w:val="%8."/>
      <w:lvlJc w:val="left"/>
      <w:pPr>
        <w:ind w:left="5479" w:hanging="360"/>
      </w:pPr>
    </w:lvl>
    <w:lvl w:ilvl="8" w:tplc="0416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79CA0224"/>
    <w:multiLevelType w:val="hybridMultilevel"/>
    <w:tmpl w:val="8760E5E2"/>
    <w:lvl w:ilvl="0" w:tplc="187E025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ZUfIUQ+R+ZGAF5f4tyqqFlFYvQ=" w:salt="whUZep1GeRY+Bv7p5PDGSg==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B"/>
    <w:rsid w:val="00001AB8"/>
    <w:rsid w:val="00030DDC"/>
    <w:rsid w:val="00034D70"/>
    <w:rsid w:val="000367BE"/>
    <w:rsid w:val="00036A75"/>
    <w:rsid w:val="0008703F"/>
    <w:rsid w:val="000C39DE"/>
    <w:rsid w:val="000E2F82"/>
    <w:rsid w:val="000E7EF5"/>
    <w:rsid w:val="00140492"/>
    <w:rsid w:val="00166757"/>
    <w:rsid w:val="001A03D9"/>
    <w:rsid w:val="001A060B"/>
    <w:rsid w:val="001A11AF"/>
    <w:rsid w:val="001C326D"/>
    <w:rsid w:val="001E28D1"/>
    <w:rsid w:val="002037F5"/>
    <w:rsid w:val="00206373"/>
    <w:rsid w:val="0021005F"/>
    <w:rsid w:val="002464D4"/>
    <w:rsid w:val="00261A22"/>
    <w:rsid w:val="002C534A"/>
    <w:rsid w:val="002D53E8"/>
    <w:rsid w:val="002E7ADE"/>
    <w:rsid w:val="00300E4E"/>
    <w:rsid w:val="00310508"/>
    <w:rsid w:val="00322799"/>
    <w:rsid w:val="003243F8"/>
    <w:rsid w:val="00343069"/>
    <w:rsid w:val="00344CB7"/>
    <w:rsid w:val="0034503F"/>
    <w:rsid w:val="003A4CF4"/>
    <w:rsid w:val="003E2904"/>
    <w:rsid w:val="003F3050"/>
    <w:rsid w:val="00444CFB"/>
    <w:rsid w:val="00467B2F"/>
    <w:rsid w:val="004753FE"/>
    <w:rsid w:val="004A2A2D"/>
    <w:rsid w:val="004B41DF"/>
    <w:rsid w:val="00502313"/>
    <w:rsid w:val="00504C19"/>
    <w:rsid w:val="005113D0"/>
    <w:rsid w:val="005152A0"/>
    <w:rsid w:val="00523B48"/>
    <w:rsid w:val="00523FCE"/>
    <w:rsid w:val="005529A8"/>
    <w:rsid w:val="00553B47"/>
    <w:rsid w:val="00574DA7"/>
    <w:rsid w:val="005C3733"/>
    <w:rsid w:val="005C6F5B"/>
    <w:rsid w:val="005D3C16"/>
    <w:rsid w:val="005E44DF"/>
    <w:rsid w:val="00607E5E"/>
    <w:rsid w:val="00617927"/>
    <w:rsid w:val="00623C29"/>
    <w:rsid w:val="0062405C"/>
    <w:rsid w:val="00630FBD"/>
    <w:rsid w:val="0065079D"/>
    <w:rsid w:val="00680B35"/>
    <w:rsid w:val="006858F5"/>
    <w:rsid w:val="006958C2"/>
    <w:rsid w:val="006A1D70"/>
    <w:rsid w:val="006B23F2"/>
    <w:rsid w:val="006C4A99"/>
    <w:rsid w:val="006F25E4"/>
    <w:rsid w:val="006F76DC"/>
    <w:rsid w:val="0070613C"/>
    <w:rsid w:val="0071111E"/>
    <w:rsid w:val="00732273"/>
    <w:rsid w:val="00732CF8"/>
    <w:rsid w:val="00752213"/>
    <w:rsid w:val="00763086"/>
    <w:rsid w:val="00777983"/>
    <w:rsid w:val="007B2891"/>
    <w:rsid w:val="007B7C25"/>
    <w:rsid w:val="007F38C6"/>
    <w:rsid w:val="0080659B"/>
    <w:rsid w:val="00814624"/>
    <w:rsid w:val="00833D6E"/>
    <w:rsid w:val="008614CC"/>
    <w:rsid w:val="00890F29"/>
    <w:rsid w:val="00892E38"/>
    <w:rsid w:val="00893BB0"/>
    <w:rsid w:val="00894EA6"/>
    <w:rsid w:val="008A7EE0"/>
    <w:rsid w:val="008B5F93"/>
    <w:rsid w:val="008C4E92"/>
    <w:rsid w:val="008E6E3A"/>
    <w:rsid w:val="00902123"/>
    <w:rsid w:val="00903DEE"/>
    <w:rsid w:val="0091685B"/>
    <w:rsid w:val="00925550"/>
    <w:rsid w:val="00941F24"/>
    <w:rsid w:val="00972FD1"/>
    <w:rsid w:val="009B5DF9"/>
    <w:rsid w:val="009B7DC1"/>
    <w:rsid w:val="009E1305"/>
    <w:rsid w:val="00A10D65"/>
    <w:rsid w:val="00A34D6F"/>
    <w:rsid w:val="00A755BF"/>
    <w:rsid w:val="00A77422"/>
    <w:rsid w:val="00A916BB"/>
    <w:rsid w:val="00A96782"/>
    <w:rsid w:val="00AA39A4"/>
    <w:rsid w:val="00AB70B2"/>
    <w:rsid w:val="00AF0B24"/>
    <w:rsid w:val="00B15EC1"/>
    <w:rsid w:val="00B2799F"/>
    <w:rsid w:val="00B302B8"/>
    <w:rsid w:val="00B32166"/>
    <w:rsid w:val="00B35A5B"/>
    <w:rsid w:val="00B36FE2"/>
    <w:rsid w:val="00B44434"/>
    <w:rsid w:val="00B5272F"/>
    <w:rsid w:val="00B575D4"/>
    <w:rsid w:val="00B675A3"/>
    <w:rsid w:val="00B73C72"/>
    <w:rsid w:val="00B91A00"/>
    <w:rsid w:val="00BB307D"/>
    <w:rsid w:val="00BB3ED8"/>
    <w:rsid w:val="00BD58AB"/>
    <w:rsid w:val="00BE7E94"/>
    <w:rsid w:val="00C04D21"/>
    <w:rsid w:val="00C30B94"/>
    <w:rsid w:val="00C31D75"/>
    <w:rsid w:val="00C3249B"/>
    <w:rsid w:val="00C55912"/>
    <w:rsid w:val="00C816E2"/>
    <w:rsid w:val="00C83DBF"/>
    <w:rsid w:val="00C871F7"/>
    <w:rsid w:val="00C87DA4"/>
    <w:rsid w:val="00C961C7"/>
    <w:rsid w:val="00C97DA9"/>
    <w:rsid w:val="00CA030C"/>
    <w:rsid w:val="00CA7C5A"/>
    <w:rsid w:val="00CC3202"/>
    <w:rsid w:val="00CC6D0B"/>
    <w:rsid w:val="00CD636E"/>
    <w:rsid w:val="00CE6A9E"/>
    <w:rsid w:val="00CF7CB8"/>
    <w:rsid w:val="00D07295"/>
    <w:rsid w:val="00D12E4E"/>
    <w:rsid w:val="00D35CDD"/>
    <w:rsid w:val="00D432CC"/>
    <w:rsid w:val="00D53B49"/>
    <w:rsid w:val="00D54261"/>
    <w:rsid w:val="00D64541"/>
    <w:rsid w:val="00D763F4"/>
    <w:rsid w:val="00D8043D"/>
    <w:rsid w:val="00D83667"/>
    <w:rsid w:val="00D845C4"/>
    <w:rsid w:val="00D87686"/>
    <w:rsid w:val="00D974BF"/>
    <w:rsid w:val="00DD36DC"/>
    <w:rsid w:val="00DD548A"/>
    <w:rsid w:val="00DE2B8C"/>
    <w:rsid w:val="00E16497"/>
    <w:rsid w:val="00E3114C"/>
    <w:rsid w:val="00E32D3D"/>
    <w:rsid w:val="00E407B6"/>
    <w:rsid w:val="00E437E8"/>
    <w:rsid w:val="00E65D1A"/>
    <w:rsid w:val="00E7183B"/>
    <w:rsid w:val="00EE464F"/>
    <w:rsid w:val="00EF6140"/>
    <w:rsid w:val="00F140DD"/>
    <w:rsid w:val="00F36977"/>
    <w:rsid w:val="00F43200"/>
    <w:rsid w:val="00F43B22"/>
    <w:rsid w:val="00F43E3C"/>
    <w:rsid w:val="00F52019"/>
    <w:rsid w:val="00F613AA"/>
    <w:rsid w:val="00F84DBD"/>
    <w:rsid w:val="00F85E68"/>
    <w:rsid w:val="00F97F78"/>
    <w:rsid w:val="00FB4C63"/>
    <w:rsid w:val="00FC3C62"/>
    <w:rsid w:val="00FE225B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D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2E38"/>
  </w:style>
  <w:style w:type="paragraph" w:styleId="Rodap">
    <w:name w:val="footer"/>
    <w:basedOn w:val="Normal"/>
    <w:link w:val="RodapChar"/>
    <w:uiPriority w:val="99"/>
    <w:unhideWhenUsed/>
    <w:rsid w:val="0089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E38"/>
  </w:style>
  <w:style w:type="paragraph" w:styleId="Textodebalo">
    <w:name w:val="Balloon Text"/>
    <w:basedOn w:val="Normal"/>
    <w:link w:val="TextodebaloChar"/>
    <w:uiPriority w:val="99"/>
    <w:semiHidden/>
    <w:unhideWhenUsed/>
    <w:rsid w:val="0089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92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407B6"/>
    <w:rPr>
      <w:color w:val="808080"/>
    </w:rPr>
  </w:style>
  <w:style w:type="paragraph" w:styleId="PargrafodaLista">
    <w:name w:val="List Paragraph"/>
    <w:basedOn w:val="Normal"/>
    <w:uiPriority w:val="34"/>
    <w:qFormat/>
    <w:rsid w:val="0020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D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2E38"/>
  </w:style>
  <w:style w:type="paragraph" w:styleId="Rodap">
    <w:name w:val="footer"/>
    <w:basedOn w:val="Normal"/>
    <w:link w:val="RodapChar"/>
    <w:uiPriority w:val="99"/>
    <w:unhideWhenUsed/>
    <w:rsid w:val="0089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E38"/>
  </w:style>
  <w:style w:type="paragraph" w:styleId="Textodebalo">
    <w:name w:val="Balloon Text"/>
    <w:basedOn w:val="Normal"/>
    <w:link w:val="TextodebaloChar"/>
    <w:uiPriority w:val="99"/>
    <w:semiHidden/>
    <w:unhideWhenUsed/>
    <w:rsid w:val="0089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92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407B6"/>
    <w:rPr>
      <w:color w:val="808080"/>
    </w:rPr>
  </w:style>
  <w:style w:type="paragraph" w:styleId="PargrafodaLista">
    <w:name w:val="List Paragraph"/>
    <w:basedOn w:val="Normal"/>
    <w:uiPriority w:val="34"/>
    <w:qFormat/>
    <w:rsid w:val="0020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control" Target="activeX/activeX65.xml"/><Relationship Id="rId138" Type="http://schemas.openxmlformats.org/officeDocument/2006/relationships/control" Target="activeX/activeX69.xml"/><Relationship Id="rId154" Type="http://schemas.openxmlformats.org/officeDocument/2006/relationships/control" Target="activeX/activeX82.xml"/><Relationship Id="rId159" Type="http://schemas.openxmlformats.org/officeDocument/2006/relationships/image" Target="media/image67.wmf"/><Relationship Id="rId175" Type="http://schemas.openxmlformats.org/officeDocument/2006/relationships/image" Target="media/image73.wmf"/><Relationship Id="rId170" Type="http://schemas.openxmlformats.org/officeDocument/2006/relationships/control" Target="activeX/activeX92.xml"/><Relationship Id="rId191" Type="http://schemas.openxmlformats.org/officeDocument/2006/relationships/theme" Target="theme/theme1.xml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28" Type="http://schemas.openxmlformats.org/officeDocument/2006/relationships/control" Target="activeX/activeX61.xml"/><Relationship Id="rId144" Type="http://schemas.openxmlformats.org/officeDocument/2006/relationships/control" Target="activeX/activeX74.xml"/><Relationship Id="rId149" Type="http://schemas.openxmlformats.org/officeDocument/2006/relationships/control" Target="activeX/activeX77.xml"/><Relationship Id="rId5" Type="http://schemas.openxmlformats.org/officeDocument/2006/relationships/settings" Target="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160" Type="http://schemas.openxmlformats.org/officeDocument/2006/relationships/control" Target="activeX/activeX85.xml"/><Relationship Id="rId165" Type="http://schemas.openxmlformats.org/officeDocument/2006/relationships/control" Target="activeX/activeX88.xml"/><Relationship Id="rId181" Type="http://schemas.openxmlformats.org/officeDocument/2006/relationships/image" Target="media/image76.wmf"/><Relationship Id="rId186" Type="http://schemas.openxmlformats.org/officeDocument/2006/relationships/control" Target="activeX/activeX100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134" Type="http://schemas.openxmlformats.org/officeDocument/2006/relationships/image" Target="media/image61.wmf"/><Relationship Id="rId139" Type="http://schemas.openxmlformats.org/officeDocument/2006/relationships/control" Target="activeX/activeX70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50" Type="http://schemas.openxmlformats.org/officeDocument/2006/relationships/control" Target="activeX/activeX78.xml"/><Relationship Id="rId155" Type="http://schemas.openxmlformats.org/officeDocument/2006/relationships/image" Target="media/image65.wmf"/><Relationship Id="rId171" Type="http://schemas.openxmlformats.org/officeDocument/2006/relationships/image" Target="media/image71.wmf"/><Relationship Id="rId176" Type="http://schemas.openxmlformats.org/officeDocument/2006/relationships/control" Target="activeX/activeX95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24" Type="http://schemas.openxmlformats.org/officeDocument/2006/relationships/control" Target="activeX/activeX58.xml"/><Relationship Id="rId129" Type="http://schemas.openxmlformats.org/officeDocument/2006/relationships/control" Target="activeX/activeX62.xml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40" Type="http://schemas.openxmlformats.org/officeDocument/2006/relationships/control" Target="activeX/activeX71.xml"/><Relationship Id="rId145" Type="http://schemas.openxmlformats.org/officeDocument/2006/relationships/image" Target="media/image63.wmf"/><Relationship Id="rId161" Type="http://schemas.openxmlformats.org/officeDocument/2006/relationships/image" Target="media/image68.wmf"/><Relationship Id="rId166" Type="http://schemas.openxmlformats.org/officeDocument/2006/relationships/control" Target="activeX/activeX89.xml"/><Relationship Id="rId182" Type="http://schemas.openxmlformats.org/officeDocument/2006/relationships/control" Target="activeX/activeX98.xml"/><Relationship Id="rId187" Type="http://schemas.openxmlformats.org/officeDocument/2006/relationships/image" Target="media/image7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49" Type="http://schemas.openxmlformats.org/officeDocument/2006/relationships/image" Target="media/image21.wmf"/><Relationship Id="rId114" Type="http://schemas.openxmlformats.org/officeDocument/2006/relationships/control" Target="activeX/activeX53.xml"/><Relationship Id="rId119" Type="http://schemas.openxmlformats.org/officeDocument/2006/relationships/image" Target="media/image56.wmf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130" Type="http://schemas.openxmlformats.org/officeDocument/2006/relationships/control" Target="activeX/activeX63.xml"/><Relationship Id="rId135" Type="http://schemas.openxmlformats.org/officeDocument/2006/relationships/control" Target="activeX/activeX66.xml"/><Relationship Id="rId151" Type="http://schemas.openxmlformats.org/officeDocument/2006/relationships/control" Target="activeX/activeX79.xml"/><Relationship Id="rId156" Type="http://schemas.openxmlformats.org/officeDocument/2006/relationships/control" Target="activeX/activeX83.xml"/><Relationship Id="rId177" Type="http://schemas.openxmlformats.org/officeDocument/2006/relationships/image" Target="media/image74.wmf"/><Relationship Id="rId172" Type="http://schemas.openxmlformats.org/officeDocument/2006/relationships/control" Target="activeX/activeX93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59.wmf"/><Relationship Id="rId141" Type="http://schemas.openxmlformats.org/officeDocument/2006/relationships/control" Target="activeX/activeX72.xml"/><Relationship Id="rId146" Type="http://schemas.openxmlformats.org/officeDocument/2006/relationships/control" Target="activeX/activeX75.xml"/><Relationship Id="rId167" Type="http://schemas.openxmlformats.org/officeDocument/2006/relationships/control" Target="activeX/activeX90.xml"/><Relationship Id="rId188" Type="http://schemas.openxmlformats.org/officeDocument/2006/relationships/control" Target="activeX/activeX10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162" Type="http://schemas.openxmlformats.org/officeDocument/2006/relationships/control" Target="activeX/activeX86.xml"/><Relationship Id="rId183" Type="http://schemas.openxmlformats.org/officeDocument/2006/relationships/image" Target="media/image77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Relationship Id="rId131" Type="http://schemas.openxmlformats.org/officeDocument/2006/relationships/control" Target="activeX/activeX64.xml"/><Relationship Id="rId136" Type="http://schemas.openxmlformats.org/officeDocument/2006/relationships/control" Target="activeX/activeX67.xml"/><Relationship Id="rId157" Type="http://schemas.openxmlformats.org/officeDocument/2006/relationships/image" Target="media/image66.wmf"/><Relationship Id="rId178" Type="http://schemas.openxmlformats.org/officeDocument/2006/relationships/control" Target="activeX/activeX96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52" Type="http://schemas.openxmlformats.org/officeDocument/2006/relationships/control" Target="activeX/activeX80.xml"/><Relationship Id="rId173" Type="http://schemas.openxmlformats.org/officeDocument/2006/relationships/image" Target="media/image72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26" Type="http://schemas.openxmlformats.org/officeDocument/2006/relationships/control" Target="activeX/activeX59.xml"/><Relationship Id="rId147" Type="http://schemas.openxmlformats.org/officeDocument/2006/relationships/control" Target="activeX/activeX76.xml"/><Relationship Id="rId168" Type="http://schemas.openxmlformats.org/officeDocument/2006/relationships/control" Target="activeX/activeX9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control" Target="activeX/activeX73.xml"/><Relationship Id="rId163" Type="http://schemas.openxmlformats.org/officeDocument/2006/relationships/image" Target="media/image69.wmf"/><Relationship Id="rId184" Type="http://schemas.openxmlformats.org/officeDocument/2006/relationships/control" Target="activeX/activeX99.xm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control" Target="activeX/activeX54.xml"/><Relationship Id="rId137" Type="http://schemas.openxmlformats.org/officeDocument/2006/relationships/control" Target="activeX/activeX68.xml"/><Relationship Id="rId158" Type="http://schemas.openxmlformats.org/officeDocument/2006/relationships/control" Target="activeX/activeX84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image" Target="media/image52.wmf"/><Relationship Id="rId132" Type="http://schemas.openxmlformats.org/officeDocument/2006/relationships/image" Target="media/image60.wmf"/><Relationship Id="rId153" Type="http://schemas.openxmlformats.org/officeDocument/2006/relationships/control" Target="activeX/activeX81.xml"/><Relationship Id="rId174" Type="http://schemas.openxmlformats.org/officeDocument/2006/relationships/control" Target="activeX/activeX94.xml"/><Relationship Id="rId179" Type="http://schemas.openxmlformats.org/officeDocument/2006/relationships/image" Target="media/image75.wmf"/><Relationship Id="rId190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27" Type="http://schemas.openxmlformats.org/officeDocument/2006/relationships/control" Target="activeX/activeX60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52" Type="http://schemas.openxmlformats.org/officeDocument/2006/relationships/control" Target="activeX/activeX22.xml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43" Type="http://schemas.openxmlformats.org/officeDocument/2006/relationships/image" Target="media/image62.wmf"/><Relationship Id="rId148" Type="http://schemas.openxmlformats.org/officeDocument/2006/relationships/image" Target="media/image64.wmf"/><Relationship Id="rId164" Type="http://schemas.openxmlformats.org/officeDocument/2006/relationships/control" Target="activeX/activeX87.xml"/><Relationship Id="rId169" Type="http://schemas.openxmlformats.org/officeDocument/2006/relationships/image" Target="media/image70.wmf"/><Relationship Id="rId185" Type="http://schemas.openxmlformats.org/officeDocument/2006/relationships/image" Target="media/image7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control" Target="activeX/activeX9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osas\Desktop\An&#225;lise%20-%20cotas\Question&#225;rio%20S&#243;cio-Econ&#244;mico%20ATUA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EF68-5DED-49B1-97A0-11ACA87B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Questionário Sócio-Econômico ATUAL</Template>
  <TotalTime>5</TotalTime>
  <Pages>4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jurosas</dc:creator>
  <cp:lastModifiedBy>Guilherme Taveiros Gonçalves</cp:lastModifiedBy>
  <cp:revision>8</cp:revision>
  <dcterms:created xsi:type="dcterms:W3CDTF">2023-04-24T13:19:00Z</dcterms:created>
  <dcterms:modified xsi:type="dcterms:W3CDTF">2023-07-05T13:18:00Z</dcterms:modified>
</cp:coreProperties>
</file>